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EA5" w:rsidRDefault="005A7EA5" w:rsidP="00202CAD">
      <w:pPr>
        <w:pStyle w:val="Naslov1"/>
        <w:rPr>
          <w:rFonts w:ascii="Arial" w:hAnsi="Arial" w:cs="Arial"/>
          <w:szCs w:val="24"/>
        </w:rPr>
      </w:pPr>
    </w:p>
    <w:p w:rsidR="00202CAD" w:rsidRPr="007F4C41" w:rsidRDefault="00E36C0E" w:rsidP="00202CAD">
      <w:pPr>
        <w:pStyle w:val="Naslov1"/>
        <w:rPr>
          <w:rFonts w:ascii="Arial" w:hAnsi="Arial" w:cs="Arial"/>
          <w:szCs w:val="24"/>
        </w:rPr>
      </w:pPr>
      <w:r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7.25pt;margin-top:-21.75pt;width:36.75pt;height:45.75pt;z-index:-251658752" fillcolor="window">
            <v:imagedata r:id="rId5" o:title=""/>
          </v:shape>
          <o:OLEObject Type="Embed" ProgID="Word.Picture.8" ShapeID="_x0000_s1026" DrawAspect="Content" ObjectID="_1673333958" r:id="rId6"/>
        </w:object>
      </w:r>
    </w:p>
    <w:p w:rsidR="00202CAD" w:rsidRPr="007F4C41" w:rsidRDefault="00202CAD" w:rsidP="00202CAD">
      <w:pPr>
        <w:pStyle w:val="Naslov1"/>
        <w:rPr>
          <w:rFonts w:ascii="Arial" w:hAnsi="Arial" w:cs="Arial"/>
          <w:szCs w:val="24"/>
        </w:rPr>
      </w:pPr>
    </w:p>
    <w:p w:rsidR="00202CAD" w:rsidRPr="0012466D" w:rsidRDefault="00202CAD" w:rsidP="00202CAD">
      <w:pPr>
        <w:pStyle w:val="Naslov1"/>
        <w:rPr>
          <w:rFonts w:ascii="Arial" w:hAnsi="Arial" w:cs="Arial"/>
          <w:b/>
          <w:szCs w:val="24"/>
        </w:rPr>
      </w:pPr>
      <w:r w:rsidRPr="0012466D">
        <w:rPr>
          <w:rFonts w:ascii="Arial" w:hAnsi="Arial" w:cs="Arial"/>
          <w:b/>
          <w:szCs w:val="24"/>
        </w:rPr>
        <w:t>REPUBLIKA HRVATSKA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OSNOVNA ŠKOLA NIKOLE ANDRIĆA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>V U K O V A R</w:t>
      </w:r>
    </w:p>
    <w:p w:rsidR="00202CAD" w:rsidRPr="0012466D" w:rsidRDefault="00202CAD" w:rsidP="00202CAD">
      <w:pPr>
        <w:rPr>
          <w:rFonts w:ascii="Arial" w:hAnsi="Arial" w:cs="Arial"/>
          <w:b/>
          <w:sz w:val="24"/>
          <w:szCs w:val="24"/>
          <w:lang w:val="hr-HR"/>
        </w:rPr>
      </w:pPr>
      <w:r w:rsidRPr="0012466D">
        <w:rPr>
          <w:rFonts w:ascii="Arial" w:hAnsi="Arial" w:cs="Arial"/>
          <w:b/>
          <w:sz w:val="24"/>
          <w:szCs w:val="24"/>
          <w:lang w:val="hr-HR"/>
        </w:rPr>
        <w:t xml:space="preserve">Š k o l s k i  </w:t>
      </w:r>
      <w:r w:rsidR="0080767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12466D">
        <w:rPr>
          <w:rFonts w:ascii="Arial" w:hAnsi="Arial" w:cs="Arial"/>
          <w:b/>
          <w:sz w:val="24"/>
          <w:szCs w:val="24"/>
          <w:lang w:val="hr-HR"/>
        </w:rPr>
        <w:t>o d b o r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KLASA</w:t>
      </w:r>
      <w:r w:rsidR="00457D7E">
        <w:rPr>
          <w:rFonts w:ascii="Arial" w:hAnsi="Arial" w:cs="Arial"/>
          <w:sz w:val="24"/>
          <w:szCs w:val="24"/>
          <w:lang w:val="hr-HR"/>
        </w:rPr>
        <w:t>: 003-06/21</w:t>
      </w:r>
      <w:r w:rsidR="009C5132" w:rsidRPr="007F4C41">
        <w:rPr>
          <w:rFonts w:ascii="Arial" w:hAnsi="Arial" w:cs="Arial"/>
          <w:sz w:val="24"/>
          <w:szCs w:val="24"/>
          <w:lang w:val="hr-HR"/>
        </w:rPr>
        <w:t>-01/</w:t>
      </w:r>
      <w:r w:rsidR="00457D7E">
        <w:rPr>
          <w:rFonts w:ascii="Arial" w:hAnsi="Arial" w:cs="Arial"/>
          <w:sz w:val="24"/>
          <w:szCs w:val="24"/>
          <w:lang w:val="hr-HR"/>
        </w:rPr>
        <w:t>01</w:t>
      </w:r>
    </w:p>
    <w:p w:rsidR="00202CAD" w:rsidRPr="007F4C41" w:rsidRDefault="00694155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URBROJ</w:t>
      </w:r>
      <w:r w:rsidR="00E547E6">
        <w:rPr>
          <w:rFonts w:ascii="Arial" w:hAnsi="Arial" w:cs="Arial"/>
          <w:sz w:val="24"/>
          <w:szCs w:val="24"/>
          <w:lang w:val="hr-HR"/>
        </w:rPr>
        <w:t>: 2188/02-83-21</w:t>
      </w:r>
      <w:r w:rsidR="00457D7E">
        <w:rPr>
          <w:rFonts w:ascii="Arial" w:hAnsi="Arial" w:cs="Arial"/>
          <w:sz w:val="24"/>
          <w:szCs w:val="24"/>
          <w:lang w:val="hr-HR"/>
        </w:rPr>
        <w:t>-3</w:t>
      </w:r>
    </w:p>
    <w:p w:rsidR="00202CAD" w:rsidRDefault="000917C2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 xml:space="preserve">Vukovar, </w:t>
      </w:r>
      <w:r w:rsidR="00A417C2">
        <w:rPr>
          <w:rFonts w:ascii="Arial" w:hAnsi="Arial" w:cs="Arial"/>
          <w:sz w:val="24"/>
          <w:szCs w:val="24"/>
          <w:lang w:val="hr-HR"/>
        </w:rPr>
        <w:t>27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457D7E">
        <w:rPr>
          <w:rFonts w:ascii="Arial" w:hAnsi="Arial" w:cs="Arial"/>
          <w:sz w:val="24"/>
          <w:szCs w:val="24"/>
          <w:lang w:val="hr-HR"/>
        </w:rPr>
        <w:t>siječnja</w:t>
      </w:r>
      <w:r w:rsidR="00694155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1D2B47" w:rsidRPr="007F4C41">
        <w:rPr>
          <w:rFonts w:ascii="Arial" w:hAnsi="Arial" w:cs="Arial"/>
          <w:sz w:val="24"/>
          <w:szCs w:val="24"/>
          <w:lang w:val="hr-HR"/>
        </w:rPr>
        <w:t>20</w:t>
      </w:r>
      <w:r w:rsidR="00457D7E">
        <w:rPr>
          <w:rFonts w:ascii="Arial" w:hAnsi="Arial" w:cs="Arial"/>
          <w:sz w:val="24"/>
          <w:szCs w:val="24"/>
          <w:lang w:val="hr-HR"/>
        </w:rPr>
        <w:t>21</w:t>
      </w:r>
      <w:r w:rsidR="0012466D">
        <w:rPr>
          <w:rFonts w:ascii="Arial" w:hAnsi="Arial" w:cs="Arial"/>
          <w:sz w:val="24"/>
          <w:szCs w:val="24"/>
          <w:lang w:val="hr-HR"/>
        </w:rPr>
        <w:t>. godine</w:t>
      </w:r>
    </w:p>
    <w:p w:rsidR="00DE061C" w:rsidRDefault="00DE061C" w:rsidP="00202CAD">
      <w:pPr>
        <w:rPr>
          <w:rFonts w:ascii="Arial" w:hAnsi="Arial" w:cs="Arial"/>
          <w:sz w:val="24"/>
          <w:szCs w:val="24"/>
          <w:lang w:val="hr-HR"/>
        </w:rPr>
      </w:pPr>
    </w:p>
    <w:p w:rsidR="00E00E79" w:rsidRDefault="00E00E79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80767A" w:rsidRDefault="00D82E58" w:rsidP="0012466D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PREDMET:</w:t>
      </w:r>
      <w:r>
        <w:rPr>
          <w:rFonts w:ascii="Arial" w:hAnsi="Arial" w:cs="Arial"/>
          <w:sz w:val="24"/>
          <w:szCs w:val="24"/>
          <w:lang w:val="hr-HR"/>
        </w:rPr>
        <w:tab/>
      </w:r>
      <w:r w:rsidR="00017EBE" w:rsidRPr="0080767A">
        <w:rPr>
          <w:rFonts w:ascii="Arial" w:hAnsi="Arial" w:cs="Arial"/>
          <w:b/>
          <w:sz w:val="24"/>
          <w:szCs w:val="24"/>
          <w:lang w:val="hr-HR"/>
        </w:rPr>
        <w:t xml:space="preserve">Poziv za </w:t>
      </w:r>
      <w:r w:rsidR="00075A0A">
        <w:rPr>
          <w:rFonts w:ascii="Arial" w:hAnsi="Arial" w:cs="Arial"/>
          <w:b/>
          <w:sz w:val="24"/>
          <w:szCs w:val="24"/>
          <w:lang w:val="hr-HR"/>
        </w:rPr>
        <w:t>4</w:t>
      </w:r>
      <w:r w:rsidR="00457D7E">
        <w:rPr>
          <w:rFonts w:ascii="Arial" w:hAnsi="Arial" w:cs="Arial"/>
          <w:b/>
          <w:sz w:val="24"/>
          <w:szCs w:val="24"/>
          <w:lang w:val="hr-HR"/>
        </w:rPr>
        <w:t>3</w:t>
      </w:r>
      <w:r w:rsidR="00D63D49" w:rsidRPr="0080767A">
        <w:rPr>
          <w:rFonts w:ascii="Arial" w:hAnsi="Arial" w:cs="Arial"/>
          <w:b/>
          <w:sz w:val="24"/>
          <w:szCs w:val="24"/>
          <w:lang w:val="hr-HR"/>
        </w:rPr>
        <w:t>.</w:t>
      </w:r>
      <w:r w:rsidR="0012466D" w:rsidRPr="0080767A">
        <w:rPr>
          <w:rFonts w:ascii="Arial" w:hAnsi="Arial" w:cs="Arial"/>
          <w:b/>
          <w:sz w:val="24"/>
          <w:szCs w:val="24"/>
          <w:lang w:val="hr-HR"/>
        </w:rPr>
        <w:t xml:space="preserve"> sjednicu </w:t>
      </w:r>
      <w:r w:rsidR="00202CAD" w:rsidRPr="0080767A">
        <w:rPr>
          <w:rFonts w:ascii="Arial" w:hAnsi="Arial" w:cs="Arial"/>
          <w:b/>
          <w:sz w:val="24"/>
          <w:szCs w:val="24"/>
          <w:lang w:val="hr-HR"/>
        </w:rPr>
        <w:t>Školskog odbora</w:t>
      </w:r>
    </w:p>
    <w:p w:rsidR="00202CAD" w:rsidRPr="007F4C41" w:rsidRDefault="00202CAD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C5132" w:rsidRPr="00DF3646" w:rsidRDefault="00574CB1" w:rsidP="00B907DC">
      <w:pPr>
        <w:jc w:val="both"/>
        <w:rPr>
          <w:rFonts w:ascii="Arial" w:hAnsi="Arial" w:cs="Arial"/>
          <w:bCs/>
          <w:sz w:val="24"/>
          <w:szCs w:val="24"/>
          <w:lang w:val="hr-HR"/>
        </w:rPr>
      </w:pPr>
      <w:r w:rsidRPr="00574CB1">
        <w:rPr>
          <w:rFonts w:ascii="Arial" w:hAnsi="Arial" w:cs="Arial"/>
          <w:sz w:val="24"/>
          <w:szCs w:val="24"/>
          <w:lang w:val="hr-HR"/>
        </w:rPr>
        <w:t>Temeljem članka 48. Statuta Osnovne škole Ni</w:t>
      </w:r>
      <w:r w:rsidR="00075A0A">
        <w:rPr>
          <w:rFonts w:ascii="Arial" w:hAnsi="Arial" w:cs="Arial"/>
          <w:sz w:val="24"/>
          <w:szCs w:val="24"/>
          <w:lang w:val="hr-HR"/>
        </w:rPr>
        <w:t>kole Andrića, Vukovar, sazivam 4</w:t>
      </w:r>
      <w:r w:rsidR="00457D7E">
        <w:rPr>
          <w:rFonts w:ascii="Arial" w:hAnsi="Arial" w:cs="Arial"/>
          <w:sz w:val="24"/>
          <w:szCs w:val="24"/>
          <w:lang w:val="hr-HR"/>
        </w:rPr>
        <w:t>3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sjednicu Školskog odbora koja će se održati elektronskim putem dana </w:t>
      </w:r>
      <w:r w:rsidR="00457D7E">
        <w:rPr>
          <w:rFonts w:ascii="Arial" w:hAnsi="Arial" w:cs="Arial"/>
          <w:sz w:val="24"/>
          <w:szCs w:val="24"/>
          <w:lang w:val="hr-HR"/>
        </w:rPr>
        <w:t>1</w:t>
      </w:r>
      <w:r w:rsidRPr="00574CB1">
        <w:rPr>
          <w:rFonts w:ascii="Arial" w:hAnsi="Arial" w:cs="Arial"/>
          <w:sz w:val="24"/>
          <w:szCs w:val="24"/>
          <w:lang w:val="hr-HR"/>
        </w:rPr>
        <w:t xml:space="preserve">. </w:t>
      </w:r>
      <w:r w:rsidR="00457D7E">
        <w:rPr>
          <w:rFonts w:ascii="Arial" w:hAnsi="Arial" w:cs="Arial"/>
          <w:sz w:val="24"/>
          <w:szCs w:val="24"/>
          <w:lang w:val="hr-HR"/>
        </w:rPr>
        <w:t>veljače 2021</w:t>
      </w:r>
      <w:r w:rsidRPr="00574CB1">
        <w:rPr>
          <w:rFonts w:ascii="Arial" w:hAnsi="Arial" w:cs="Arial"/>
          <w:sz w:val="24"/>
          <w:szCs w:val="24"/>
          <w:lang w:val="hr-HR"/>
        </w:rPr>
        <w:t>. godine u 6,00 sati. Sjednica traje do 12,00 sati.</w:t>
      </w:r>
    </w:p>
    <w:p w:rsidR="001258B7" w:rsidRDefault="001258B7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9C5132" w:rsidP="00B907DC">
      <w:pPr>
        <w:keepNext/>
        <w:jc w:val="both"/>
        <w:outlineLvl w:val="0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Za sjednicu predlažem sljedeći:</w:t>
      </w:r>
    </w:p>
    <w:p w:rsidR="001258B7" w:rsidRPr="007F4C41" w:rsidRDefault="001258B7" w:rsidP="00202CAD">
      <w:pPr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694155" w:rsidP="00202CAD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7F4C41">
        <w:rPr>
          <w:rFonts w:ascii="Arial" w:hAnsi="Arial" w:cs="Arial"/>
          <w:b/>
          <w:sz w:val="24"/>
          <w:szCs w:val="24"/>
          <w:lang w:val="hr-HR"/>
        </w:rPr>
        <w:t>D N E V N I   R E D</w:t>
      </w:r>
    </w:p>
    <w:p w:rsidR="00B3610F" w:rsidRPr="007F4C41" w:rsidRDefault="00B3610F" w:rsidP="00202CAD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762525" w:rsidRDefault="007F4C41" w:rsidP="00075A0A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Usvajanje Z</w:t>
      </w:r>
      <w:r w:rsidR="000917C2" w:rsidRPr="007F4C41">
        <w:rPr>
          <w:rFonts w:ascii="Arial" w:hAnsi="Arial" w:cs="Arial"/>
          <w:sz w:val="24"/>
          <w:szCs w:val="24"/>
          <w:lang w:val="hr-HR"/>
        </w:rPr>
        <w:t>apisnika s</w:t>
      </w:r>
      <w:r w:rsidR="001A0B1A">
        <w:rPr>
          <w:rFonts w:ascii="Arial" w:hAnsi="Arial" w:cs="Arial"/>
          <w:sz w:val="24"/>
          <w:szCs w:val="24"/>
          <w:lang w:val="hr-HR"/>
        </w:rPr>
        <w:t>a</w:t>
      </w:r>
      <w:r w:rsidR="000917C2" w:rsidRPr="007F4C41">
        <w:rPr>
          <w:rFonts w:ascii="Arial" w:hAnsi="Arial" w:cs="Arial"/>
          <w:sz w:val="24"/>
          <w:szCs w:val="24"/>
          <w:lang w:val="hr-HR"/>
        </w:rPr>
        <w:t xml:space="preserve"> </w:t>
      </w:r>
      <w:r w:rsidR="00791124">
        <w:rPr>
          <w:rFonts w:ascii="Arial" w:hAnsi="Arial" w:cs="Arial"/>
          <w:sz w:val="24"/>
          <w:szCs w:val="24"/>
          <w:lang w:val="hr-HR"/>
        </w:rPr>
        <w:t>4</w:t>
      </w:r>
      <w:r w:rsidR="00457D7E">
        <w:rPr>
          <w:rFonts w:ascii="Arial" w:hAnsi="Arial" w:cs="Arial"/>
          <w:sz w:val="24"/>
          <w:szCs w:val="24"/>
          <w:lang w:val="hr-HR"/>
        </w:rPr>
        <w:t>2</w:t>
      </w:r>
      <w:r w:rsidR="00017EBE" w:rsidRPr="007F4C41">
        <w:rPr>
          <w:rFonts w:ascii="Arial" w:hAnsi="Arial" w:cs="Arial"/>
          <w:sz w:val="24"/>
          <w:szCs w:val="24"/>
          <w:lang w:val="hr-HR"/>
        </w:rPr>
        <w:t>.</w:t>
      </w:r>
      <w:r w:rsidR="00202CAD" w:rsidRPr="007F4C41">
        <w:rPr>
          <w:rFonts w:ascii="Arial" w:hAnsi="Arial" w:cs="Arial"/>
          <w:sz w:val="24"/>
          <w:szCs w:val="24"/>
          <w:lang w:val="hr-HR"/>
        </w:rPr>
        <w:t xml:space="preserve"> sjednice Školskog odbora</w:t>
      </w:r>
    </w:p>
    <w:p w:rsidR="00791124" w:rsidRDefault="00791124" w:rsidP="00791124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791124">
        <w:rPr>
          <w:rFonts w:ascii="Arial" w:hAnsi="Arial" w:cs="Arial"/>
          <w:sz w:val="24"/>
          <w:szCs w:val="24"/>
          <w:lang w:val="hr-HR"/>
        </w:rPr>
        <w:t xml:space="preserve">Suglasnost za zasnivanje radnog odnosa temeljem natječaja za radno mjesto učitelja/ice </w:t>
      </w:r>
      <w:r w:rsidR="00457D7E">
        <w:rPr>
          <w:rFonts w:ascii="Arial" w:hAnsi="Arial" w:cs="Arial"/>
          <w:sz w:val="24"/>
          <w:szCs w:val="24"/>
          <w:lang w:val="hr-HR"/>
        </w:rPr>
        <w:t>Tehničke kulture</w:t>
      </w:r>
      <w:r w:rsidR="00E6718B">
        <w:rPr>
          <w:rFonts w:ascii="Arial" w:hAnsi="Arial" w:cs="Arial"/>
          <w:sz w:val="24"/>
          <w:szCs w:val="24"/>
          <w:lang w:val="hr-HR"/>
        </w:rPr>
        <w:t xml:space="preserve"> u nastavi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 na srpskom jeziku i ćiriličnom pismu</w:t>
      </w:r>
      <w:r>
        <w:rPr>
          <w:rFonts w:ascii="Arial" w:hAnsi="Arial" w:cs="Arial"/>
          <w:sz w:val="24"/>
          <w:szCs w:val="24"/>
          <w:lang w:val="hr-HR"/>
        </w:rPr>
        <w:t xml:space="preserve"> –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 1 izvršitelj/ica, na </w:t>
      </w:r>
      <w:r w:rsidR="006C5447">
        <w:rPr>
          <w:rFonts w:ascii="Arial" w:hAnsi="Arial" w:cs="Arial"/>
          <w:sz w:val="24"/>
          <w:szCs w:val="24"/>
          <w:lang w:val="hr-HR"/>
        </w:rPr>
        <w:t xml:space="preserve">određeno vrijeme, </w:t>
      </w:r>
      <w:r w:rsidR="00457D7E">
        <w:rPr>
          <w:rFonts w:ascii="Arial" w:hAnsi="Arial" w:cs="Arial"/>
          <w:sz w:val="24"/>
          <w:szCs w:val="24"/>
          <w:lang w:val="hr-HR"/>
        </w:rPr>
        <w:t>ne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puno radno vrijeme od </w:t>
      </w:r>
      <w:r w:rsidR="00457D7E">
        <w:rPr>
          <w:rFonts w:ascii="Arial" w:hAnsi="Arial" w:cs="Arial"/>
          <w:sz w:val="24"/>
          <w:szCs w:val="24"/>
          <w:lang w:val="hr-HR"/>
        </w:rPr>
        <w:t>8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 sati tjedno</w:t>
      </w:r>
    </w:p>
    <w:p w:rsidR="00DE061C" w:rsidRPr="00791124" w:rsidRDefault="00DE061C" w:rsidP="00DE061C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791124">
        <w:rPr>
          <w:rFonts w:ascii="Arial" w:hAnsi="Arial" w:cs="Arial"/>
          <w:sz w:val="24"/>
          <w:szCs w:val="24"/>
          <w:lang w:val="hr-HR"/>
        </w:rPr>
        <w:t xml:space="preserve">Suglasnost za zasnivanje radnog odnosa temeljem natječaja za radno mjesto </w:t>
      </w:r>
      <w:r w:rsidR="00457D7E">
        <w:rPr>
          <w:rFonts w:ascii="Arial" w:hAnsi="Arial" w:cs="Arial"/>
          <w:sz w:val="24"/>
          <w:szCs w:val="24"/>
          <w:lang w:val="hr-HR"/>
        </w:rPr>
        <w:t>stručnog suradnika pedagoga</w:t>
      </w:r>
      <w:r w:rsidR="006C5447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–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 1 izvršitelj/ica, na </w:t>
      </w:r>
      <w:r w:rsidR="00457D7E">
        <w:rPr>
          <w:rFonts w:ascii="Arial" w:hAnsi="Arial" w:cs="Arial"/>
          <w:sz w:val="24"/>
          <w:szCs w:val="24"/>
          <w:lang w:val="hr-HR"/>
        </w:rPr>
        <w:t xml:space="preserve">određeno vrijeme, 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puno radno vrijeme od </w:t>
      </w:r>
      <w:r w:rsidR="00457D7E">
        <w:rPr>
          <w:rFonts w:ascii="Arial" w:hAnsi="Arial" w:cs="Arial"/>
          <w:sz w:val="24"/>
          <w:szCs w:val="24"/>
          <w:lang w:val="hr-HR"/>
        </w:rPr>
        <w:t>4</w:t>
      </w:r>
      <w:r w:rsidR="006C5447">
        <w:rPr>
          <w:rFonts w:ascii="Arial" w:hAnsi="Arial" w:cs="Arial"/>
          <w:sz w:val="24"/>
          <w:szCs w:val="24"/>
          <w:lang w:val="hr-HR"/>
        </w:rPr>
        <w:t>0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 sat</w:t>
      </w:r>
      <w:r w:rsidR="006C5447">
        <w:rPr>
          <w:rFonts w:ascii="Arial" w:hAnsi="Arial" w:cs="Arial"/>
          <w:sz w:val="24"/>
          <w:szCs w:val="24"/>
          <w:lang w:val="hr-HR"/>
        </w:rPr>
        <w:t>i</w:t>
      </w:r>
      <w:r w:rsidRPr="00791124">
        <w:rPr>
          <w:rFonts w:ascii="Arial" w:hAnsi="Arial" w:cs="Arial"/>
          <w:sz w:val="24"/>
          <w:szCs w:val="24"/>
          <w:lang w:val="hr-HR"/>
        </w:rPr>
        <w:t xml:space="preserve"> tjedno</w:t>
      </w:r>
    </w:p>
    <w:p w:rsidR="00C40B2E" w:rsidRDefault="00D872E7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D872E7">
        <w:rPr>
          <w:rFonts w:ascii="Arial" w:hAnsi="Arial" w:cs="Arial"/>
          <w:sz w:val="24"/>
          <w:szCs w:val="24"/>
          <w:lang w:val="hr-HR"/>
        </w:rPr>
        <w:t>Razmatranje</w:t>
      </w:r>
      <w:r>
        <w:rPr>
          <w:rFonts w:ascii="Arial" w:hAnsi="Arial" w:cs="Arial"/>
          <w:sz w:val="24"/>
          <w:szCs w:val="24"/>
          <w:lang w:val="hr-HR"/>
        </w:rPr>
        <w:t xml:space="preserve"> prijedloga</w:t>
      </w:r>
      <w:r w:rsidRPr="00D872E7">
        <w:rPr>
          <w:rFonts w:ascii="Arial" w:hAnsi="Arial" w:cs="Arial"/>
          <w:sz w:val="24"/>
          <w:szCs w:val="24"/>
          <w:lang w:val="hr-HR"/>
        </w:rPr>
        <w:t xml:space="preserve"> i usvajanje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D872E7">
        <w:rPr>
          <w:rFonts w:ascii="Arial" w:hAnsi="Arial" w:cs="Arial"/>
          <w:sz w:val="24"/>
          <w:szCs w:val="24"/>
          <w:lang w:val="hr-HR"/>
        </w:rPr>
        <w:t>Financijsko</w:t>
      </w:r>
      <w:r>
        <w:rPr>
          <w:rFonts w:ascii="Arial" w:hAnsi="Arial" w:cs="Arial"/>
          <w:sz w:val="24"/>
          <w:szCs w:val="24"/>
          <w:lang w:val="hr-HR"/>
        </w:rPr>
        <w:t>g izvještaja za proračunsku 2020</w:t>
      </w:r>
      <w:r w:rsidRPr="00D872E7">
        <w:rPr>
          <w:rFonts w:ascii="Arial" w:hAnsi="Arial" w:cs="Arial"/>
          <w:sz w:val="24"/>
          <w:szCs w:val="24"/>
          <w:lang w:val="hr-HR"/>
        </w:rPr>
        <w:t>. godinu</w:t>
      </w:r>
    </w:p>
    <w:p w:rsidR="00D872E7" w:rsidRPr="00D872E7" w:rsidRDefault="00D872E7" w:rsidP="00D872E7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D872E7">
        <w:rPr>
          <w:rFonts w:ascii="Arial" w:hAnsi="Arial" w:cs="Arial"/>
          <w:sz w:val="24"/>
          <w:szCs w:val="24"/>
          <w:lang w:val="hr-HR"/>
        </w:rPr>
        <w:t>Razmatranje prijedloga i usvajanje Odluke o raspodjeli rezultata poslovanja</w:t>
      </w:r>
    </w:p>
    <w:p w:rsidR="006C5447" w:rsidRPr="00D872E7" w:rsidRDefault="00202CAD" w:rsidP="00D872E7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>Razno</w:t>
      </w:r>
    </w:p>
    <w:p w:rsidR="00673A9B" w:rsidRDefault="00673A9B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Pr="007F4C41" w:rsidRDefault="00144101" w:rsidP="00202CAD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</w:p>
    <w:p w:rsidR="00202CAD" w:rsidRPr="007F4C41" w:rsidRDefault="00202CAD" w:rsidP="00202CAD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</w:r>
      <w:r w:rsidR="00694155" w:rsidRPr="007F4C41">
        <w:rPr>
          <w:rFonts w:ascii="Arial" w:hAnsi="Arial" w:cs="Arial"/>
          <w:sz w:val="24"/>
          <w:szCs w:val="24"/>
          <w:lang w:val="hr-HR"/>
        </w:rPr>
        <w:tab/>
        <w:t>PREDSJEDNICA ŠKOLSKOG ODBORA</w:t>
      </w:r>
      <w:r w:rsidR="0012466D">
        <w:rPr>
          <w:rFonts w:ascii="Arial" w:hAnsi="Arial" w:cs="Arial"/>
          <w:sz w:val="24"/>
          <w:szCs w:val="24"/>
          <w:lang w:val="hr-HR"/>
        </w:rPr>
        <w:t>:</w:t>
      </w:r>
    </w:p>
    <w:p w:rsidR="001E30BE" w:rsidRDefault="00202CAD" w:rsidP="00DF53F2">
      <w:pPr>
        <w:rPr>
          <w:rFonts w:ascii="Arial" w:hAnsi="Arial" w:cs="Arial"/>
          <w:sz w:val="24"/>
          <w:szCs w:val="24"/>
          <w:lang w:val="hr-HR"/>
        </w:rPr>
      </w:pP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</w:r>
      <w:r w:rsidRPr="007F4C41">
        <w:rPr>
          <w:rFonts w:ascii="Arial" w:hAnsi="Arial" w:cs="Arial"/>
          <w:sz w:val="24"/>
          <w:szCs w:val="24"/>
          <w:lang w:val="hr-HR"/>
        </w:rPr>
        <w:tab/>
        <w:t xml:space="preserve">       Marijana Kršić</w:t>
      </w:r>
    </w:p>
    <w:p w:rsidR="00DE061C" w:rsidRDefault="00DE061C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C5447" w:rsidRDefault="006C5447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6C5447" w:rsidRDefault="006C5447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44101" w:rsidRDefault="00144101" w:rsidP="00075A0A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Prilozi:</w:t>
      </w:r>
    </w:p>
    <w:p w:rsidR="00F80A1A" w:rsidRDefault="00F80A1A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</w:t>
      </w:r>
      <w:r w:rsidRPr="00F80A1A">
        <w:t xml:space="preserve"> </w:t>
      </w:r>
      <w:r w:rsidR="00791124">
        <w:rPr>
          <w:rFonts w:ascii="Arial" w:hAnsi="Arial" w:cs="Arial"/>
          <w:sz w:val="24"/>
          <w:szCs w:val="24"/>
          <w:lang w:val="hr-HR"/>
        </w:rPr>
        <w:t>Zapisnik sa 4</w:t>
      </w:r>
      <w:r w:rsidR="00D872E7">
        <w:rPr>
          <w:rFonts w:ascii="Arial" w:hAnsi="Arial" w:cs="Arial"/>
          <w:sz w:val="24"/>
          <w:szCs w:val="24"/>
          <w:lang w:val="hr-HR"/>
        </w:rPr>
        <w:t>2</w:t>
      </w:r>
      <w:r w:rsidRPr="00F80A1A">
        <w:rPr>
          <w:rFonts w:ascii="Arial" w:hAnsi="Arial" w:cs="Arial"/>
          <w:sz w:val="24"/>
          <w:szCs w:val="24"/>
          <w:lang w:val="hr-HR"/>
        </w:rPr>
        <w:t>. sjednice Školskog odbora</w:t>
      </w:r>
    </w:p>
    <w:p w:rsidR="004047C2" w:rsidRDefault="00C40B2E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="00D872E7" w:rsidRPr="00D872E7">
        <w:rPr>
          <w:rFonts w:ascii="Arial" w:hAnsi="Arial" w:cs="Arial"/>
          <w:sz w:val="24"/>
          <w:szCs w:val="24"/>
          <w:lang w:val="hr-HR"/>
        </w:rPr>
        <w:t>pisani zahtjevi za prethodnu suglasnost za radna mjesta pod točkama 2.</w:t>
      </w:r>
      <w:r w:rsidR="00D872E7">
        <w:rPr>
          <w:rFonts w:ascii="Arial" w:hAnsi="Arial" w:cs="Arial"/>
          <w:sz w:val="24"/>
          <w:szCs w:val="24"/>
          <w:lang w:val="hr-HR"/>
        </w:rPr>
        <w:t xml:space="preserve"> i 3</w:t>
      </w:r>
      <w:r w:rsidR="00D872E7" w:rsidRPr="00D872E7">
        <w:rPr>
          <w:rFonts w:ascii="Arial" w:hAnsi="Arial" w:cs="Arial"/>
          <w:sz w:val="24"/>
          <w:szCs w:val="24"/>
          <w:lang w:val="hr-HR"/>
        </w:rPr>
        <w:t>. Dnevnoga reda</w:t>
      </w:r>
    </w:p>
    <w:p w:rsidR="00D872E7" w:rsidRDefault="00D872E7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- prijedlog</w:t>
      </w:r>
      <w:r w:rsidRPr="00D872E7">
        <w:rPr>
          <w:rFonts w:ascii="Arial" w:hAnsi="Arial" w:cs="Arial"/>
          <w:sz w:val="24"/>
          <w:szCs w:val="24"/>
          <w:lang w:val="hr-HR"/>
        </w:rPr>
        <w:t xml:space="preserve"> Financijsko</w:t>
      </w:r>
      <w:r>
        <w:rPr>
          <w:rFonts w:ascii="Arial" w:hAnsi="Arial" w:cs="Arial"/>
          <w:sz w:val="24"/>
          <w:szCs w:val="24"/>
          <w:lang w:val="hr-HR"/>
        </w:rPr>
        <w:t>g izvještaja za proračunsku 2020</w:t>
      </w:r>
      <w:r w:rsidRPr="00D872E7">
        <w:rPr>
          <w:rFonts w:ascii="Arial" w:hAnsi="Arial" w:cs="Arial"/>
          <w:sz w:val="24"/>
          <w:szCs w:val="24"/>
          <w:lang w:val="hr-HR"/>
        </w:rPr>
        <w:t>. godinu</w:t>
      </w:r>
    </w:p>
    <w:p w:rsidR="00D872E7" w:rsidRDefault="00D872E7" w:rsidP="00075A0A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prijedlog </w:t>
      </w:r>
      <w:r w:rsidRPr="00D872E7">
        <w:rPr>
          <w:rFonts w:ascii="Arial" w:hAnsi="Arial" w:cs="Arial"/>
          <w:sz w:val="24"/>
          <w:szCs w:val="24"/>
          <w:lang w:val="hr-HR"/>
        </w:rPr>
        <w:t>Odluke o raspodjeli rezultata poslovanja</w:t>
      </w: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lastRenderedPageBreak/>
        <w:t xml:space="preserve">Molimo da se o točkama Dnevnoga reda očitujete e-mailom u vremenskom periodu od 6,00 do 12,00 sati dana </w:t>
      </w:r>
      <w:r w:rsidR="00973607" w:rsidRPr="005D6EE9">
        <w:rPr>
          <w:rFonts w:ascii="Arial" w:hAnsi="Arial" w:cs="Arial"/>
          <w:sz w:val="23"/>
          <w:szCs w:val="23"/>
          <w:lang w:val="hr-HR"/>
        </w:rPr>
        <w:t>1</w:t>
      </w:r>
      <w:r w:rsidRPr="005D6EE9">
        <w:rPr>
          <w:rFonts w:ascii="Arial" w:hAnsi="Arial" w:cs="Arial"/>
          <w:sz w:val="23"/>
          <w:szCs w:val="23"/>
          <w:lang w:val="hr-HR"/>
        </w:rPr>
        <w:t>.</w:t>
      </w:r>
      <w:r w:rsidR="00973607" w:rsidRPr="005D6EE9">
        <w:rPr>
          <w:rFonts w:ascii="Arial" w:hAnsi="Arial" w:cs="Arial"/>
          <w:sz w:val="23"/>
          <w:szCs w:val="23"/>
          <w:lang w:val="hr-HR"/>
        </w:rPr>
        <w:t>2</w:t>
      </w:r>
      <w:r w:rsidR="00825D03" w:rsidRPr="005D6EE9">
        <w:rPr>
          <w:rFonts w:ascii="Arial" w:hAnsi="Arial" w:cs="Arial"/>
          <w:sz w:val="23"/>
          <w:szCs w:val="23"/>
          <w:lang w:val="hr-HR"/>
        </w:rPr>
        <w:t>.2021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646373" w:rsidRPr="005D6EE9">
        <w:rPr>
          <w:rFonts w:ascii="Arial" w:hAnsi="Arial" w:cs="Arial"/>
          <w:sz w:val="23"/>
          <w:szCs w:val="23"/>
          <w:lang w:val="hr-HR"/>
        </w:rPr>
        <w:t>godine</w:t>
      </w:r>
    </w:p>
    <w:p w:rsidR="00F80A1A" w:rsidRPr="005D6EE9" w:rsidRDefault="00F80A1A" w:rsidP="005D6EE9">
      <w:pPr>
        <w:numPr>
          <w:ilvl w:val="0"/>
          <w:numId w:val="3"/>
        </w:num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Molimo da se očitujete o svakoj točki Dnevnoga reda na sljedeći način:</w:t>
      </w:r>
    </w:p>
    <w:p w:rsidR="00A863EA" w:rsidRPr="005D6EE9" w:rsidRDefault="00A863E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u w:val="single"/>
          <w:lang w:val="hr-HR"/>
        </w:rPr>
      </w:pPr>
      <w:r w:rsidRPr="005D6EE9">
        <w:rPr>
          <w:rFonts w:ascii="Arial" w:hAnsi="Arial" w:cs="Arial"/>
          <w:b/>
          <w:sz w:val="23"/>
          <w:szCs w:val="23"/>
          <w:u w:val="single"/>
          <w:lang w:val="hr-HR"/>
        </w:rPr>
        <w:t>Prije negoli prijeđemo na rad po točkama Dnevnoga reda, molimo da se očitujete da li usvajate predloženi Dnevni red.</w:t>
      </w:r>
    </w:p>
    <w:p w:rsidR="00A863EA" w:rsidRPr="005D6EE9" w:rsidRDefault="00A863E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red: Usvajam/ne usvajam predloženi Dnevni red</w:t>
      </w:r>
    </w:p>
    <w:p w:rsidR="00B03B06" w:rsidRPr="005D6EE9" w:rsidRDefault="00B03B06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B03B06" w:rsidRPr="005D6EE9" w:rsidRDefault="00F80A1A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Usvajam/ne usvajam dostavljeni Z</w:t>
      </w:r>
      <w:r w:rsidR="00B03B06" w:rsidRPr="005D6EE9">
        <w:rPr>
          <w:rFonts w:ascii="Arial" w:hAnsi="Arial" w:cs="Arial"/>
          <w:sz w:val="23"/>
          <w:szCs w:val="23"/>
          <w:lang w:val="hr-HR"/>
        </w:rPr>
        <w:t>apisnik</w:t>
      </w:r>
    </w:p>
    <w:p w:rsidR="00756E65" w:rsidRPr="005D6EE9" w:rsidRDefault="00756E65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2.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Dajem/ne dajem suglasnost</w:t>
      </w:r>
      <w:r w:rsidR="00B3610F" w:rsidRPr="005D6EE9">
        <w:rPr>
          <w:rFonts w:ascii="Arial" w:hAnsi="Arial" w:cs="Arial"/>
          <w:sz w:val="23"/>
          <w:szCs w:val="23"/>
          <w:lang w:val="hr-HR"/>
        </w:rPr>
        <w:t xml:space="preserve"> </w:t>
      </w:r>
      <w:r w:rsidR="00A709BB" w:rsidRPr="005D6EE9">
        <w:rPr>
          <w:rFonts w:ascii="Arial" w:hAnsi="Arial" w:cs="Arial"/>
          <w:sz w:val="23"/>
          <w:szCs w:val="23"/>
          <w:lang w:val="hr-HR"/>
        </w:rPr>
        <w:t xml:space="preserve">za Aleksandru Šarac 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radi zasnivanja radnog odnosa na radnom mjestu učitelja/ice </w:t>
      </w:r>
      <w:r w:rsidR="00825D03" w:rsidRPr="005D6EE9">
        <w:rPr>
          <w:rFonts w:ascii="Arial" w:hAnsi="Arial" w:cs="Arial"/>
          <w:sz w:val="23"/>
          <w:szCs w:val="23"/>
          <w:lang w:val="hr-HR"/>
        </w:rPr>
        <w:t>Tehničke kulture u nastavi na srpskom jeziku i ćiriličnom pismu – 1 izvršitelj/ica, na određeno vrijeme, nepuno radno vrijeme od 8 sati tjedno</w:t>
      </w:r>
    </w:p>
    <w:p w:rsidR="00756E65" w:rsidRPr="005D6EE9" w:rsidRDefault="00756E65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3.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Dajem/ne dajem suglasno</w:t>
      </w:r>
      <w:bookmarkStart w:id="0" w:name="_GoBack"/>
      <w:bookmarkEnd w:id="0"/>
      <w:r w:rsidRPr="005D6EE9">
        <w:rPr>
          <w:rFonts w:ascii="Arial" w:hAnsi="Arial" w:cs="Arial"/>
          <w:sz w:val="23"/>
          <w:szCs w:val="23"/>
          <w:lang w:val="hr-HR"/>
        </w:rPr>
        <w:t>st</w:t>
      </w:r>
      <w:r w:rsidR="00B3610F" w:rsidRPr="005D6EE9">
        <w:rPr>
          <w:rFonts w:ascii="Arial" w:hAnsi="Arial" w:cs="Arial"/>
          <w:sz w:val="23"/>
          <w:szCs w:val="23"/>
          <w:lang w:val="hr-HR"/>
        </w:rPr>
        <w:t xml:space="preserve"> </w:t>
      </w:r>
      <w:r w:rsidR="00A709BB" w:rsidRPr="005D6EE9">
        <w:rPr>
          <w:rFonts w:ascii="Arial" w:hAnsi="Arial" w:cs="Arial"/>
          <w:sz w:val="23"/>
          <w:szCs w:val="23"/>
          <w:lang w:val="hr-HR"/>
        </w:rPr>
        <w:t xml:space="preserve">za Rafaelu Alandžak 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radi zasnivanja radnog odnosa na radnom mjestu </w:t>
      </w:r>
      <w:r w:rsidR="00F31DF0" w:rsidRPr="005D6EE9">
        <w:rPr>
          <w:rFonts w:ascii="Arial" w:hAnsi="Arial" w:cs="Arial"/>
          <w:sz w:val="23"/>
          <w:szCs w:val="23"/>
          <w:lang w:val="hr-HR"/>
        </w:rPr>
        <w:t>stručnog suradnika pedagoga – 1 izvršitelj/ica, na određeno vrijeme, puno radno vrijeme od 40 sati tjedno</w:t>
      </w:r>
    </w:p>
    <w:p w:rsidR="00756E65" w:rsidRPr="005D6EE9" w:rsidRDefault="00C17FC8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5D6EE9" w:rsidRPr="005D6EE9">
        <w:rPr>
          <w:rFonts w:ascii="Arial" w:hAnsi="Arial" w:cs="Arial"/>
          <w:b/>
          <w:sz w:val="23"/>
          <w:szCs w:val="23"/>
          <w:lang w:val="hr-HR"/>
        </w:rPr>
        <w:t>4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Usvajam/ne usvajam prijedlog </w:t>
      </w:r>
      <w:r w:rsidR="00F31DF0" w:rsidRPr="005D6EE9">
        <w:rPr>
          <w:rFonts w:ascii="Arial" w:hAnsi="Arial" w:cs="Arial"/>
          <w:sz w:val="23"/>
          <w:szCs w:val="23"/>
          <w:lang w:val="hr-HR"/>
        </w:rPr>
        <w:t>Financijskog izvještaja za proračunsku 2020. godinu</w:t>
      </w:r>
    </w:p>
    <w:p w:rsidR="00F31DF0" w:rsidRPr="005D6EE9" w:rsidRDefault="00F31DF0" w:rsidP="00E36C0E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5D6EE9" w:rsidRPr="005D6EE9">
        <w:rPr>
          <w:rFonts w:ascii="Arial" w:hAnsi="Arial" w:cs="Arial"/>
          <w:b/>
          <w:sz w:val="23"/>
          <w:szCs w:val="23"/>
          <w:lang w:val="hr-HR"/>
        </w:rPr>
        <w:t>5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Usvajam/ne usvajam prijedlog Odluke o raspodjeli rezultata poslovanja</w:t>
      </w:r>
    </w:p>
    <w:p w:rsidR="007C0AFC" w:rsidRPr="005D6EE9" w:rsidRDefault="007C0AFC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</w:p>
    <w:p w:rsidR="00756E65" w:rsidRPr="005D6EE9" w:rsidRDefault="00F80A1A" w:rsidP="005D6EE9">
      <w:pPr>
        <w:contextualSpacing/>
        <w:jc w:val="center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Dnevni red</w:t>
      </w:r>
    </w:p>
    <w:p w:rsidR="00F80A1A" w:rsidRPr="005D6EE9" w:rsidRDefault="00F80A1A" w:rsidP="005D6EE9">
      <w:pPr>
        <w:contextualSpacing/>
        <w:rPr>
          <w:rFonts w:ascii="Arial" w:hAnsi="Arial" w:cs="Arial"/>
          <w:sz w:val="23"/>
          <w:szCs w:val="23"/>
          <w:lang w:val="hr-HR"/>
        </w:rPr>
      </w:pPr>
    </w:p>
    <w:p w:rsidR="00F80A1A" w:rsidRPr="005D6EE9" w:rsidRDefault="00F80A1A" w:rsidP="005D6EE9">
      <w:pPr>
        <w:contextualSpacing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1.</w:t>
      </w:r>
    </w:p>
    <w:p w:rsidR="00E17BBD" w:rsidRPr="005D6EE9" w:rsidRDefault="00F80A1A" w:rsidP="005D6EE9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 xml:space="preserve">Zapisnik sa </w:t>
      </w:r>
      <w:r w:rsidR="009F53EE" w:rsidRPr="005D6EE9">
        <w:rPr>
          <w:rFonts w:ascii="Arial" w:hAnsi="Arial" w:cs="Arial"/>
          <w:sz w:val="23"/>
          <w:szCs w:val="23"/>
          <w:lang w:val="hr-HR"/>
        </w:rPr>
        <w:t>4</w:t>
      </w:r>
      <w:r w:rsidR="00F31DF0" w:rsidRPr="005D6EE9">
        <w:rPr>
          <w:rFonts w:ascii="Arial" w:hAnsi="Arial" w:cs="Arial"/>
          <w:sz w:val="23"/>
          <w:szCs w:val="23"/>
          <w:lang w:val="hr-HR"/>
        </w:rPr>
        <w:t>2</w:t>
      </w:r>
      <w:r w:rsidRPr="005D6EE9">
        <w:rPr>
          <w:rFonts w:ascii="Arial" w:hAnsi="Arial" w:cs="Arial"/>
          <w:sz w:val="23"/>
          <w:szCs w:val="23"/>
          <w:lang w:val="hr-HR"/>
        </w:rPr>
        <w:t>. sjednice Školskog odbora dostavljen Vam je u privitku. Usvajate li ga?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2B1FC9" w:rsidRPr="005D6EE9" w:rsidRDefault="00615685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2.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  <w:t>Ravnateljica traži prethodnu suglasnost</w:t>
      </w:r>
      <w:r w:rsidR="007E6063" w:rsidRPr="005D6EE9">
        <w:rPr>
          <w:rFonts w:ascii="Arial" w:hAnsi="Arial" w:cs="Arial"/>
          <w:sz w:val="23"/>
          <w:szCs w:val="23"/>
          <w:lang w:val="hr-HR"/>
        </w:rPr>
        <w:t xml:space="preserve"> </w:t>
      </w:r>
      <w:r w:rsidR="00A709BB" w:rsidRPr="005D6EE9">
        <w:rPr>
          <w:rFonts w:ascii="Arial" w:hAnsi="Arial" w:cs="Arial"/>
          <w:sz w:val="23"/>
          <w:szCs w:val="23"/>
          <w:lang w:val="hr-HR"/>
        </w:rPr>
        <w:t xml:space="preserve">za Aleksandru Šarac </w:t>
      </w:r>
      <w:r w:rsidR="00EC2BC1" w:rsidRPr="005D6EE9">
        <w:rPr>
          <w:rFonts w:ascii="Arial" w:hAnsi="Arial" w:cs="Arial"/>
          <w:sz w:val="23"/>
          <w:szCs w:val="23"/>
          <w:lang w:val="hr-HR"/>
        </w:rPr>
        <w:t xml:space="preserve">radi zasnivanja radnog odnosa na radnom mjestu učitelja/ice </w:t>
      </w:r>
      <w:r w:rsidR="00D747AF" w:rsidRPr="005D6EE9">
        <w:rPr>
          <w:rFonts w:ascii="Arial" w:hAnsi="Arial" w:cs="Arial"/>
          <w:sz w:val="23"/>
          <w:szCs w:val="23"/>
          <w:lang w:val="hr-HR"/>
        </w:rPr>
        <w:t>Tehničke kulture u nastavi na srpskom jeziku i ćiriličnom pismu – 1 izvršitelj/ica, na određeno vrijeme (zamjena za privremeno nenazočnog radnika Milenka Šljukića), nepuno radno vrijeme od 8 sati tjedno</w:t>
      </w:r>
      <w:r w:rsidR="00A863EA" w:rsidRPr="005D6EE9">
        <w:rPr>
          <w:rFonts w:ascii="Arial" w:hAnsi="Arial" w:cs="Arial"/>
          <w:sz w:val="23"/>
          <w:szCs w:val="23"/>
          <w:lang w:val="hr-HR"/>
        </w:rPr>
        <w:t xml:space="preserve">, </w:t>
      </w:r>
      <w:r w:rsidR="001F5DC2" w:rsidRPr="005D6EE9">
        <w:rPr>
          <w:rFonts w:ascii="Arial" w:hAnsi="Arial" w:cs="Arial"/>
          <w:sz w:val="23"/>
          <w:szCs w:val="23"/>
          <w:lang w:val="hr-HR"/>
        </w:rPr>
        <w:t>a zahtjev Vam je u pisanom obliku s obrazloženjem dostavljen u privitku</w:t>
      </w:r>
      <w:r w:rsidRPr="005D6EE9">
        <w:rPr>
          <w:rFonts w:ascii="Arial" w:hAnsi="Arial" w:cs="Arial"/>
          <w:sz w:val="23"/>
          <w:szCs w:val="23"/>
          <w:lang w:val="hr-HR"/>
        </w:rPr>
        <w:t>. Dajete li svoju suglasnost?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>Točka 3</w:t>
      </w:r>
      <w:r w:rsidR="00615685"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2B1FC9" w:rsidRPr="005D6EE9" w:rsidRDefault="002B1FC9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  <w:t xml:space="preserve">  </w:t>
      </w:r>
      <w:r w:rsidR="007C0AFC" w:rsidRPr="005D6EE9">
        <w:rPr>
          <w:rFonts w:ascii="Arial" w:hAnsi="Arial" w:cs="Arial"/>
          <w:sz w:val="23"/>
          <w:szCs w:val="23"/>
          <w:lang w:val="hr-HR"/>
        </w:rPr>
        <w:t xml:space="preserve">Ravnateljica traži prethodnu suglasnost </w:t>
      </w:r>
      <w:r w:rsidR="00A709BB" w:rsidRPr="005D6EE9">
        <w:rPr>
          <w:rFonts w:ascii="Arial" w:hAnsi="Arial" w:cs="Arial"/>
          <w:sz w:val="23"/>
          <w:szCs w:val="23"/>
          <w:lang w:val="hr-HR"/>
        </w:rPr>
        <w:t xml:space="preserve">za Rafaelu Alandžak </w:t>
      </w:r>
      <w:r w:rsidR="007C0AFC" w:rsidRPr="005D6EE9">
        <w:rPr>
          <w:rFonts w:ascii="Arial" w:hAnsi="Arial" w:cs="Arial"/>
          <w:sz w:val="23"/>
          <w:szCs w:val="23"/>
          <w:lang w:val="hr-HR"/>
        </w:rPr>
        <w:t>radi zasnivanja radnog odnosa na radnom mjestu stručnog suradnika pedagoga – 1 izvršitelj/ica, na određeno vrijeme (zamjena za privremeno nenazočnu radnicu Tjašu Mađarević), puno radno vrijeme od 40 sati tjedno, a zahtjev Vam je u pisanom obliku s obrazloženjem dostavljen u privitku. Dajete li svoju suglasnost?</w:t>
      </w:r>
    </w:p>
    <w:p w:rsidR="00A709BB" w:rsidRPr="005D6EE9" w:rsidRDefault="00A709BB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A863EA" w:rsidRPr="005D6EE9" w:rsidRDefault="00A863EA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144101" w:rsidRPr="005D6EE9">
        <w:rPr>
          <w:rFonts w:ascii="Arial" w:hAnsi="Arial" w:cs="Arial"/>
          <w:b/>
          <w:sz w:val="23"/>
          <w:szCs w:val="23"/>
          <w:lang w:val="hr-HR"/>
        </w:rPr>
        <w:t>4</w:t>
      </w: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.  </w:t>
      </w:r>
    </w:p>
    <w:p w:rsidR="00A863EA" w:rsidRPr="005D6EE9" w:rsidRDefault="00A863EA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  <w:t xml:space="preserve">U privitku Vam dostavljamo prijedlog </w:t>
      </w:r>
      <w:r w:rsidR="00872AA6" w:rsidRPr="005D6EE9">
        <w:rPr>
          <w:rFonts w:ascii="Arial" w:hAnsi="Arial" w:cs="Arial"/>
          <w:sz w:val="23"/>
          <w:szCs w:val="23"/>
          <w:lang w:val="hr-HR"/>
        </w:rPr>
        <w:t>Financijskog izvještaja za proračunsku 2020. godinu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. </w:t>
      </w:r>
      <w:r w:rsidR="00D31F8F" w:rsidRPr="005D6EE9">
        <w:rPr>
          <w:rFonts w:ascii="Arial" w:hAnsi="Arial" w:cs="Arial"/>
          <w:sz w:val="23"/>
          <w:szCs w:val="23"/>
          <w:lang w:val="hr-HR"/>
        </w:rPr>
        <w:t xml:space="preserve">Ravnateljica predlaže usvajanje istoga. </w:t>
      </w:r>
      <w:r w:rsidRPr="005D6EE9">
        <w:rPr>
          <w:rFonts w:ascii="Arial" w:hAnsi="Arial" w:cs="Arial"/>
          <w:sz w:val="23"/>
          <w:szCs w:val="23"/>
          <w:lang w:val="hr-HR"/>
        </w:rPr>
        <w:t>Usvajate li ga?</w:t>
      </w:r>
    </w:p>
    <w:p w:rsidR="00872AA6" w:rsidRPr="005D6EE9" w:rsidRDefault="00872AA6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872AA6" w:rsidRPr="005D6EE9" w:rsidRDefault="00872AA6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144101" w:rsidRPr="005D6EE9">
        <w:rPr>
          <w:rFonts w:ascii="Arial" w:hAnsi="Arial" w:cs="Arial"/>
          <w:b/>
          <w:sz w:val="23"/>
          <w:szCs w:val="23"/>
          <w:lang w:val="hr-HR"/>
        </w:rPr>
        <w:t>5</w:t>
      </w: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.  </w:t>
      </w:r>
    </w:p>
    <w:p w:rsidR="00872AA6" w:rsidRPr="005D6EE9" w:rsidRDefault="00872AA6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ab/>
        <w:t>U privitku Vam dostavljamo prijedlog Odluke o raspodjeli rezultata poslovanja</w:t>
      </w:r>
      <w:r w:rsidR="00D31F8F" w:rsidRPr="005D6EE9">
        <w:rPr>
          <w:rFonts w:ascii="Arial" w:hAnsi="Arial" w:cs="Arial"/>
          <w:sz w:val="23"/>
          <w:szCs w:val="23"/>
          <w:lang w:val="hr-HR"/>
        </w:rPr>
        <w:t>. Ravnateljica predlaže usvajanje istoga.</w:t>
      </w:r>
      <w:r w:rsidRPr="005D6EE9">
        <w:rPr>
          <w:rFonts w:ascii="Arial" w:hAnsi="Arial" w:cs="Arial"/>
          <w:sz w:val="23"/>
          <w:szCs w:val="23"/>
          <w:lang w:val="hr-HR"/>
        </w:rPr>
        <w:t xml:space="preserve"> Usvajate li ga?</w:t>
      </w:r>
    </w:p>
    <w:p w:rsidR="00E17BBD" w:rsidRPr="005D6EE9" w:rsidRDefault="00E17BBD" w:rsidP="005D6EE9">
      <w:pPr>
        <w:contextualSpacing/>
        <w:jc w:val="both"/>
        <w:rPr>
          <w:rFonts w:ascii="Arial" w:hAnsi="Arial" w:cs="Arial"/>
          <w:sz w:val="23"/>
          <w:szCs w:val="23"/>
          <w:lang w:val="hr-HR"/>
        </w:rPr>
      </w:pPr>
    </w:p>
    <w:p w:rsidR="003D4F9F" w:rsidRPr="005D6EE9" w:rsidRDefault="00E17BBD" w:rsidP="005D6EE9">
      <w:pPr>
        <w:contextualSpacing/>
        <w:jc w:val="both"/>
        <w:rPr>
          <w:rFonts w:ascii="Arial" w:hAnsi="Arial" w:cs="Arial"/>
          <w:b/>
          <w:sz w:val="23"/>
          <w:szCs w:val="23"/>
          <w:lang w:val="hr-HR"/>
        </w:rPr>
      </w:pPr>
      <w:r w:rsidRPr="005D6EE9">
        <w:rPr>
          <w:rFonts w:ascii="Arial" w:hAnsi="Arial" w:cs="Arial"/>
          <w:b/>
          <w:sz w:val="23"/>
          <w:szCs w:val="23"/>
          <w:lang w:val="hr-HR"/>
        </w:rPr>
        <w:t xml:space="preserve">Točka </w:t>
      </w:r>
      <w:r w:rsidR="00144101" w:rsidRPr="005D6EE9">
        <w:rPr>
          <w:rFonts w:ascii="Arial" w:hAnsi="Arial" w:cs="Arial"/>
          <w:b/>
          <w:sz w:val="23"/>
          <w:szCs w:val="23"/>
          <w:lang w:val="hr-HR"/>
        </w:rPr>
        <w:t>6</w:t>
      </w:r>
      <w:r w:rsidRPr="005D6EE9">
        <w:rPr>
          <w:rFonts w:ascii="Arial" w:hAnsi="Arial" w:cs="Arial"/>
          <w:b/>
          <w:sz w:val="23"/>
          <w:szCs w:val="23"/>
          <w:lang w:val="hr-HR"/>
        </w:rPr>
        <w:t>.</w:t>
      </w:r>
    </w:p>
    <w:p w:rsidR="00DF2207" w:rsidRPr="005D6EE9" w:rsidRDefault="00E17BBD" w:rsidP="00DF2207">
      <w:pPr>
        <w:ind w:firstLine="708"/>
        <w:contextualSpacing/>
        <w:jc w:val="both"/>
        <w:rPr>
          <w:rFonts w:ascii="Arial" w:hAnsi="Arial" w:cs="Arial"/>
          <w:sz w:val="23"/>
          <w:szCs w:val="23"/>
          <w:lang w:val="hr-HR"/>
        </w:rPr>
      </w:pPr>
      <w:r w:rsidRPr="005D6EE9">
        <w:rPr>
          <w:rFonts w:ascii="Arial" w:hAnsi="Arial" w:cs="Arial"/>
          <w:sz w:val="23"/>
          <w:szCs w:val="23"/>
          <w:lang w:val="hr-HR"/>
        </w:rPr>
        <w:t>Ukoliko imate neko pitanje, prijedlog, informaciju i sl. možete pod ovom točkom navesti.</w:t>
      </w:r>
    </w:p>
    <w:sectPr w:rsidR="00DF2207" w:rsidRPr="005D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05029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90DE5"/>
    <w:multiLevelType w:val="hybridMultilevel"/>
    <w:tmpl w:val="AEC09664"/>
    <w:lvl w:ilvl="0" w:tplc="584CB6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60C83"/>
    <w:multiLevelType w:val="hybridMultilevel"/>
    <w:tmpl w:val="C3EA74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F5"/>
    <w:rsid w:val="0000789C"/>
    <w:rsid w:val="00017EBE"/>
    <w:rsid w:val="00025266"/>
    <w:rsid w:val="00030667"/>
    <w:rsid w:val="00066FB1"/>
    <w:rsid w:val="00075A0A"/>
    <w:rsid w:val="000917C2"/>
    <w:rsid w:val="00093598"/>
    <w:rsid w:val="000B6B21"/>
    <w:rsid w:val="000C6A20"/>
    <w:rsid w:val="00115559"/>
    <w:rsid w:val="00116986"/>
    <w:rsid w:val="0012466D"/>
    <w:rsid w:val="00124780"/>
    <w:rsid w:val="001258B7"/>
    <w:rsid w:val="00133F80"/>
    <w:rsid w:val="00134BA6"/>
    <w:rsid w:val="00144101"/>
    <w:rsid w:val="00150BA6"/>
    <w:rsid w:val="00160382"/>
    <w:rsid w:val="00172C3B"/>
    <w:rsid w:val="00174BEF"/>
    <w:rsid w:val="0017586F"/>
    <w:rsid w:val="00190C2E"/>
    <w:rsid w:val="001A0B1A"/>
    <w:rsid w:val="001B2AFB"/>
    <w:rsid w:val="001B3848"/>
    <w:rsid w:val="001D2B47"/>
    <w:rsid w:val="001D4C6A"/>
    <w:rsid w:val="001D798B"/>
    <w:rsid w:val="001E30BE"/>
    <w:rsid w:val="001E60C0"/>
    <w:rsid w:val="001F5DC2"/>
    <w:rsid w:val="00202CAD"/>
    <w:rsid w:val="002060CF"/>
    <w:rsid w:val="0022752E"/>
    <w:rsid w:val="0024220D"/>
    <w:rsid w:val="00251C2B"/>
    <w:rsid w:val="0026145A"/>
    <w:rsid w:val="00262FC4"/>
    <w:rsid w:val="0026494E"/>
    <w:rsid w:val="002756EA"/>
    <w:rsid w:val="002801AC"/>
    <w:rsid w:val="00280D81"/>
    <w:rsid w:val="002B1FC9"/>
    <w:rsid w:val="002B6C13"/>
    <w:rsid w:val="002F3186"/>
    <w:rsid w:val="00323650"/>
    <w:rsid w:val="0032626B"/>
    <w:rsid w:val="00340542"/>
    <w:rsid w:val="00344667"/>
    <w:rsid w:val="00347441"/>
    <w:rsid w:val="00353088"/>
    <w:rsid w:val="003715B7"/>
    <w:rsid w:val="00376A04"/>
    <w:rsid w:val="003778C6"/>
    <w:rsid w:val="003A44D5"/>
    <w:rsid w:val="003C5787"/>
    <w:rsid w:val="003D4F9F"/>
    <w:rsid w:val="003E4488"/>
    <w:rsid w:val="003F64DB"/>
    <w:rsid w:val="003F6535"/>
    <w:rsid w:val="004047C2"/>
    <w:rsid w:val="004140D0"/>
    <w:rsid w:val="00436C4D"/>
    <w:rsid w:val="00437BF6"/>
    <w:rsid w:val="004510AB"/>
    <w:rsid w:val="00452558"/>
    <w:rsid w:val="004533D1"/>
    <w:rsid w:val="004544C5"/>
    <w:rsid w:val="00457D7E"/>
    <w:rsid w:val="00472931"/>
    <w:rsid w:val="004758F1"/>
    <w:rsid w:val="004A6B52"/>
    <w:rsid w:val="004A73F1"/>
    <w:rsid w:val="004B0E42"/>
    <w:rsid w:val="004B3ED6"/>
    <w:rsid w:val="004D11C1"/>
    <w:rsid w:val="004D3999"/>
    <w:rsid w:val="004E2A4C"/>
    <w:rsid w:val="004E515B"/>
    <w:rsid w:val="004F46A3"/>
    <w:rsid w:val="00534101"/>
    <w:rsid w:val="005466D7"/>
    <w:rsid w:val="00552E86"/>
    <w:rsid w:val="00574CB1"/>
    <w:rsid w:val="00587224"/>
    <w:rsid w:val="00595713"/>
    <w:rsid w:val="00595A3E"/>
    <w:rsid w:val="00595A7C"/>
    <w:rsid w:val="005A76EA"/>
    <w:rsid w:val="005A7EA5"/>
    <w:rsid w:val="005D1415"/>
    <w:rsid w:val="005D3B74"/>
    <w:rsid w:val="005D6EE9"/>
    <w:rsid w:val="005F3A3D"/>
    <w:rsid w:val="006067EB"/>
    <w:rsid w:val="00615685"/>
    <w:rsid w:val="00640273"/>
    <w:rsid w:val="00640E12"/>
    <w:rsid w:val="00646373"/>
    <w:rsid w:val="00653283"/>
    <w:rsid w:val="00655688"/>
    <w:rsid w:val="00660BD7"/>
    <w:rsid w:val="00673A9B"/>
    <w:rsid w:val="00674320"/>
    <w:rsid w:val="00676EF4"/>
    <w:rsid w:val="00694155"/>
    <w:rsid w:val="006952DC"/>
    <w:rsid w:val="00696E1D"/>
    <w:rsid w:val="006A7005"/>
    <w:rsid w:val="006C431A"/>
    <w:rsid w:val="006C5447"/>
    <w:rsid w:val="006D54BF"/>
    <w:rsid w:val="006F28C3"/>
    <w:rsid w:val="007161E2"/>
    <w:rsid w:val="007267D2"/>
    <w:rsid w:val="00730429"/>
    <w:rsid w:val="0073503A"/>
    <w:rsid w:val="007401ED"/>
    <w:rsid w:val="007532DC"/>
    <w:rsid w:val="00756E1C"/>
    <w:rsid w:val="00756E65"/>
    <w:rsid w:val="00762525"/>
    <w:rsid w:val="00764719"/>
    <w:rsid w:val="007855F1"/>
    <w:rsid w:val="00785FC8"/>
    <w:rsid w:val="00791124"/>
    <w:rsid w:val="00795412"/>
    <w:rsid w:val="007A7C46"/>
    <w:rsid w:val="007C0AFC"/>
    <w:rsid w:val="007E6063"/>
    <w:rsid w:val="007F471F"/>
    <w:rsid w:val="007F4C41"/>
    <w:rsid w:val="0080767A"/>
    <w:rsid w:val="008115A4"/>
    <w:rsid w:val="00825D03"/>
    <w:rsid w:val="00863B04"/>
    <w:rsid w:val="00864F42"/>
    <w:rsid w:val="00872AA6"/>
    <w:rsid w:val="008847A8"/>
    <w:rsid w:val="00884E90"/>
    <w:rsid w:val="00892610"/>
    <w:rsid w:val="008A28E7"/>
    <w:rsid w:val="008D5C10"/>
    <w:rsid w:val="008E770F"/>
    <w:rsid w:val="008F22CC"/>
    <w:rsid w:val="008F5809"/>
    <w:rsid w:val="009230DA"/>
    <w:rsid w:val="00924EC6"/>
    <w:rsid w:val="00927940"/>
    <w:rsid w:val="00935AB8"/>
    <w:rsid w:val="0094423A"/>
    <w:rsid w:val="0095720F"/>
    <w:rsid w:val="00972C91"/>
    <w:rsid w:val="00973607"/>
    <w:rsid w:val="00977E1D"/>
    <w:rsid w:val="0098321C"/>
    <w:rsid w:val="009A605C"/>
    <w:rsid w:val="009C5132"/>
    <w:rsid w:val="009C6097"/>
    <w:rsid w:val="009C6223"/>
    <w:rsid w:val="009F53EE"/>
    <w:rsid w:val="00A14E2C"/>
    <w:rsid w:val="00A208AB"/>
    <w:rsid w:val="00A20A89"/>
    <w:rsid w:val="00A21568"/>
    <w:rsid w:val="00A21FDD"/>
    <w:rsid w:val="00A417C2"/>
    <w:rsid w:val="00A52D4B"/>
    <w:rsid w:val="00A5577C"/>
    <w:rsid w:val="00A709BB"/>
    <w:rsid w:val="00A8550C"/>
    <w:rsid w:val="00A863EA"/>
    <w:rsid w:val="00AB0C89"/>
    <w:rsid w:val="00AB52AF"/>
    <w:rsid w:val="00AC23A7"/>
    <w:rsid w:val="00AE7A82"/>
    <w:rsid w:val="00B03B06"/>
    <w:rsid w:val="00B3610F"/>
    <w:rsid w:val="00B402AE"/>
    <w:rsid w:val="00B43F1B"/>
    <w:rsid w:val="00B4538C"/>
    <w:rsid w:val="00B50CA0"/>
    <w:rsid w:val="00B718C4"/>
    <w:rsid w:val="00B907DC"/>
    <w:rsid w:val="00BA05E8"/>
    <w:rsid w:val="00BC1E28"/>
    <w:rsid w:val="00BC6902"/>
    <w:rsid w:val="00C0151B"/>
    <w:rsid w:val="00C022F6"/>
    <w:rsid w:val="00C0646D"/>
    <w:rsid w:val="00C06FC1"/>
    <w:rsid w:val="00C17C6F"/>
    <w:rsid w:val="00C17FC8"/>
    <w:rsid w:val="00C40B2E"/>
    <w:rsid w:val="00C601E6"/>
    <w:rsid w:val="00CB5580"/>
    <w:rsid w:val="00D12089"/>
    <w:rsid w:val="00D16522"/>
    <w:rsid w:val="00D2236A"/>
    <w:rsid w:val="00D2697B"/>
    <w:rsid w:val="00D30AEA"/>
    <w:rsid w:val="00D31F8F"/>
    <w:rsid w:val="00D44625"/>
    <w:rsid w:val="00D46D15"/>
    <w:rsid w:val="00D63D49"/>
    <w:rsid w:val="00D747AF"/>
    <w:rsid w:val="00D82E58"/>
    <w:rsid w:val="00D84BE4"/>
    <w:rsid w:val="00D872E7"/>
    <w:rsid w:val="00D92586"/>
    <w:rsid w:val="00DB0AF0"/>
    <w:rsid w:val="00DB0B8B"/>
    <w:rsid w:val="00DD3C34"/>
    <w:rsid w:val="00DE061C"/>
    <w:rsid w:val="00DE13D1"/>
    <w:rsid w:val="00DE49F9"/>
    <w:rsid w:val="00DE5E70"/>
    <w:rsid w:val="00DF2207"/>
    <w:rsid w:val="00DF3646"/>
    <w:rsid w:val="00DF53F2"/>
    <w:rsid w:val="00E00E79"/>
    <w:rsid w:val="00E17BBD"/>
    <w:rsid w:val="00E22B8A"/>
    <w:rsid w:val="00E35A71"/>
    <w:rsid w:val="00E36C0E"/>
    <w:rsid w:val="00E37E47"/>
    <w:rsid w:val="00E44B76"/>
    <w:rsid w:val="00E452EF"/>
    <w:rsid w:val="00E547E6"/>
    <w:rsid w:val="00E61962"/>
    <w:rsid w:val="00E6718B"/>
    <w:rsid w:val="00E671CC"/>
    <w:rsid w:val="00E70552"/>
    <w:rsid w:val="00E7679F"/>
    <w:rsid w:val="00E86016"/>
    <w:rsid w:val="00E86209"/>
    <w:rsid w:val="00EA268A"/>
    <w:rsid w:val="00EC2BC1"/>
    <w:rsid w:val="00EE6071"/>
    <w:rsid w:val="00F17203"/>
    <w:rsid w:val="00F305E3"/>
    <w:rsid w:val="00F31DF0"/>
    <w:rsid w:val="00F41503"/>
    <w:rsid w:val="00F55C58"/>
    <w:rsid w:val="00F60CC6"/>
    <w:rsid w:val="00F63AB2"/>
    <w:rsid w:val="00F64465"/>
    <w:rsid w:val="00F80A1A"/>
    <w:rsid w:val="00F84AB5"/>
    <w:rsid w:val="00F9152D"/>
    <w:rsid w:val="00F9170D"/>
    <w:rsid w:val="00FB3317"/>
    <w:rsid w:val="00FD7936"/>
    <w:rsid w:val="00FE12AC"/>
    <w:rsid w:val="00FF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F02D9C-259B-4DD4-BCA7-1FAD6312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02CAD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02CA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20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%20%20O&#353;\Desktop\ANITA\&#352;KOLSKI%20ODBOR\&#352;kolski%20odbor%202017\3.%20&#352;O\poziv%20za%203.%20sjednicu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poziv za 3. sjednicu</Template>
  <TotalTime>655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171</cp:revision>
  <cp:lastPrinted>2020-03-20T10:50:00Z</cp:lastPrinted>
  <dcterms:created xsi:type="dcterms:W3CDTF">2019-10-02T05:25:00Z</dcterms:created>
  <dcterms:modified xsi:type="dcterms:W3CDTF">2021-01-28T09:13:00Z</dcterms:modified>
</cp:coreProperties>
</file>