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A5" w:rsidRDefault="005A7EA5" w:rsidP="00202CAD">
      <w:pPr>
        <w:pStyle w:val="Naslov1"/>
        <w:rPr>
          <w:rFonts w:ascii="Arial" w:hAnsi="Arial" w:cs="Arial"/>
          <w:szCs w:val="24"/>
        </w:rPr>
      </w:pPr>
    </w:p>
    <w:p w:rsidR="00202CAD" w:rsidRPr="007F4C41" w:rsidRDefault="00132F2E" w:rsidP="00202CAD">
      <w:pPr>
        <w:pStyle w:val="Naslov1"/>
        <w:rPr>
          <w:rFonts w:ascii="Arial" w:hAnsi="Arial" w:cs="Arial"/>
          <w:szCs w:val="24"/>
        </w:rPr>
      </w:pPr>
      <w:r>
        <w:rPr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25pt;margin-top:-21.75pt;width:36.75pt;height:45.75pt;z-index:-251658752" fillcolor="window">
            <v:imagedata r:id="rId5" o:title=""/>
          </v:shape>
          <o:OLEObject Type="Embed" ProgID="Word.Picture.8" ShapeID="_x0000_s1026" DrawAspect="Content" ObjectID="_1694518504" r:id="rId6"/>
        </w:object>
      </w:r>
    </w:p>
    <w:p w:rsidR="00202CAD" w:rsidRPr="007F4C41" w:rsidRDefault="00202CAD" w:rsidP="00202CAD">
      <w:pPr>
        <w:pStyle w:val="Naslov1"/>
        <w:rPr>
          <w:rFonts w:ascii="Arial" w:hAnsi="Arial" w:cs="Arial"/>
          <w:szCs w:val="24"/>
        </w:rPr>
      </w:pPr>
    </w:p>
    <w:p w:rsidR="00202CAD" w:rsidRPr="0012466D" w:rsidRDefault="00202CAD" w:rsidP="00202CAD">
      <w:pPr>
        <w:pStyle w:val="Naslov1"/>
        <w:rPr>
          <w:rFonts w:ascii="Arial" w:hAnsi="Arial" w:cs="Arial"/>
          <w:b/>
          <w:szCs w:val="24"/>
        </w:rPr>
      </w:pPr>
      <w:r w:rsidRPr="0012466D">
        <w:rPr>
          <w:rFonts w:ascii="Arial" w:hAnsi="Arial" w:cs="Arial"/>
          <w:b/>
          <w:szCs w:val="24"/>
        </w:rPr>
        <w:t>REPUBLIKA HRVATSKA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>OSNOVNA ŠKOLA NIKOLE ANDRIĆA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>V U K O V A R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 xml:space="preserve">Š k o l s k i  </w:t>
      </w:r>
      <w:r w:rsidR="0080767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12466D">
        <w:rPr>
          <w:rFonts w:ascii="Arial" w:hAnsi="Arial" w:cs="Arial"/>
          <w:b/>
          <w:sz w:val="24"/>
          <w:szCs w:val="24"/>
          <w:lang w:val="hr-HR"/>
        </w:rPr>
        <w:t>o d b o r</w:t>
      </w:r>
    </w:p>
    <w:p w:rsidR="00202CAD" w:rsidRPr="007F4C41" w:rsidRDefault="00694155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KLASA</w:t>
      </w:r>
      <w:r w:rsidR="00457D7E">
        <w:rPr>
          <w:rFonts w:ascii="Arial" w:hAnsi="Arial" w:cs="Arial"/>
          <w:sz w:val="24"/>
          <w:szCs w:val="24"/>
          <w:lang w:val="hr-HR"/>
        </w:rPr>
        <w:t>: 003-06/21</w:t>
      </w:r>
      <w:r w:rsidR="009C5132" w:rsidRPr="007F4C41">
        <w:rPr>
          <w:rFonts w:ascii="Arial" w:hAnsi="Arial" w:cs="Arial"/>
          <w:sz w:val="24"/>
          <w:szCs w:val="24"/>
          <w:lang w:val="hr-HR"/>
        </w:rPr>
        <w:t>-01/</w:t>
      </w:r>
      <w:r w:rsidR="009525A5">
        <w:rPr>
          <w:rFonts w:ascii="Arial" w:hAnsi="Arial" w:cs="Arial"/>
          <w:sz w:val="24"/>
          <w:szCs w:val="24"/>
          <w:lang w:val="hr-HR"/>
        </w:rPr>
        <w:t>10</w:t>
      </w:r>
    </w:p>
    <w:p w:rsidR="00202CAD" w:rsidRPr="007F4C41" w:rsidRDefault="00694155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URBROJ</w:t>
      </w:r>
      <w:r w:rsidR="00E547E6">
        <w:rPr>
          <w:rFonts w:ascii="Arial" w:hAnsi="Arial" w:cs="Arial"/>
          <w:sz w:val="24"/>
          <w:szCs w:val="24"/>
          <w:lang w:val="hr-HR"/>
        </w:rPr>
        <w:t>: 2188/02-83-21</w:t>
      </w:r>
      <w:r w:rsidR="00D337CC">
        <w:rPr>
          <w:rFonts w:ascii="Arial" w:hAnsi="Arial" w:cs="Arial"/>
          <w:sz w:val="24"/>
          <w:szCs w:val="24"/>
          <w:lang w:val="hr-HR"/>
        </w:rPr>
        <w:t>-1</w:t>
      </w:r>
    </w:p>
    <w:p w:rsidR="00202CAD" w:rsidRDefault="000917C2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 xml:space="preserve">Vukovar, </w:t>
      </w:r>
      <w:r w:rsidR="009525A5">
        <w:rPr>
          <w:rFonts w:ascii="Arial" w:hAnsi="Arial" w:cs="Arial"/>
          <w:sz w:val="24"/>
          <w:szCs w:val="24"/>
          <w:lang w:val="hr-HR"/>
        </w:rPr>
        <w:t>30</w:t>
      </w:r>
      <w:r w:rsidR="00017EBE" w:rsidRPr="007F4C41">
        <w:rPr>
          <w:rFonts w:ascii="Arial" w:hAnsi="Arial" w:cs="Arial"/>
          <w:sz w:val="24"/>
          <w:szCs w:val="24"/>
          <w:lang w:val="hr-HR"/>
        </w:rPr>
        <w:t>.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BE04F5">
        <w:rPr>
          <w:rFonts w:ascii="Arial" w:hAnsi="Arial" w:cs="Arial"/>
          <w:sz w:val="24"/>
          <w:szCs w:val="24"/>
          <w:lang w:val="hr-HR"/>
        </w:rPr>
        <w:t>rujna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1D2B47" w:rsidRPr="007F4C41">
        <w:rPr>
          <w:rFonts w:ascii="Arial" w:hAnsi="Arial" w:cs="Arial"/>
          <w:sz w:val="24"/>
          <w:szCs w:val="24"/>
          <w:lang w:val="hr-HR"/>
        </w:rPr>
        <w:t>20</w:t>
      </w:r>
      <w:r w:rsidR="00457D7E">
        <w:rPr>
          <w:rFonts w:ascii="Arial" w:hAnsi="Arial" w:cs="Arial"/>
          <w:sz w:val="24"/>
          <w:szCs w:val="24"/>
          <w:lang w:val="hr-HR"/>
        </w:rPr>
        <w:t>21</w:t>
      </w:r>
      <w:r w:rsidR="0012466D">
        <w:rPr>
          <w:rFonts w:ascii="Arial" w:hAnsi="Arial" w:cs="Arial"/>
          <w:sz w:val="24"/>
          <w:szCs w:val="24"/>
          <w:lang w:val="hr-HR"/>
        </w:rPr>
        <w:t>. godine</w:t>
      </w:r>
    </w:p>
    <w:p w:rsidR="00DE061C" w:rsidRDefault="00DE061C" w:rsidP="00202CAD">
      <w:pPr>
        <w:rPr>
          <w:rFonts w:ascii="Arial" w:hAnsi="Arial" w:cs="Arial"/>
          <w:sz w:val="24"/>
          <w:szCs w:val="24"/>
          <w:lang w:val="hr-HR"/>
        </w:rPr>
      </w:pPr>
    </w:p>
    <w:p w:rsidR="00E00E79" w:rsidRDefault="00E00E79" w:rsidP="00202CAD">
      <w:pPr>
        <w:rPr>
          <w:rFonts w:ascii="Arial" w:hAnsi="Arial" w:cs="Arial"/>
          <w:sz w:val="24"/>
          <w:szCs w:val="24"/>
          <w:lang w:val="hr-HR"/>
        </w:rPr>
      </w:pPr>
    </w:p>
    <w:p w:rsidR="00202CAD" w:rsidRPr="0080767A" w:rsidRDefault="00D82E58" w:rsidP="0012466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PREDMET:</w:t>
      </w:r>
      <w:r>
        <w:rPr>
          <w:rFonts w:ascii="Arial" w:hAnsi="Arial" w:cs="Arial"/>
          <w:sz w:val="24"/>
          <w:szCs w:val="24"/>
          <w:lang w:val="hr-HR"/>
        </w:rPr>
        <w:tab/>
      </w:r>
      <w:r w:rsidR="00017EBE" w:rsidRPr="0080767A">
        <w:rPr>
          <w:rFonts w:ascii="Arial" w:hAnsi="Arial" w:cs="Arial"/>
          <w:b/>
          <w:sz w:val="24"/>
          <w:szCs w:val="24"/>
          <w:lang w:val="hr-HR"/>
        </w:rPr>
        <w:t xml:space="preserve">Poziv za </w:t>
      </w:r>
      <w:r w:rsidR="009525A5">
        <w:rPr>
          <w:rFonts w:ascii="Arial" w:hAnsi="Arial" w:cs="Arial"/>
          <w:b/>
          <w:sz w:val="24"/>
          <w:szCs w:val="24"/>
          <w:lang w:val="hr-HR"/>
        </w:rPr>
        <w:t>5</w:t>
      </w:r>
      <w:r w:rsidR="00D63D49" w:rsidRPr="0080767A">
        <w:rPr>
          <w:rFonts w:ascii="Arial" w:hAnsi="Arial" w:cs="Arial"/>
          <w:b/>
          <w:sz w:val="24"/>
          <w:szCs w:val="24"/>
          <w:lang w:val="hr-HR"/>
        </w:rPr>
        <w:t>.</w:t>
      </w:r>
      <w:r w:rsidR="0012466D" w:rsidRPr="0080767A">
        <w:rPr>
          <w:rFonts w:ascii="Arial" w:hAnsi="Arial" w:cs="Arial"/>
          <w:b/>
          <w:sz w:val="24"/>
          <w:szCs w:val="24"/>
          <w:lang w:val="hr-HR"/>
        </w:rPr>
        <w:t xml:space="preserve"> sjednicu </w:t>
      </w:r>
      <w:r w:rsidR="00202CAD" w:rsidRPr="0080767A">
        <w:rPr>
          <w:rFonts w:ascii="Arial" w:hAnsi="Arial" w:cs="Arial"/>
          <w:b/>
          <w:sz w:val="24"/>
          <w:szCs w:val="24"/>
          <w:lang w:val="hr-HR"/>
        </w:rPr>
        <w:t>Školskog odbora</w:t>
      </w:r>
    </w:p>
    <w:p w:rsidR="00202CAD" w:rsidRPr="007F4C41" w:rsidRDefault="00202CAD" w:rsidP="00202C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5132" w:rsidRDefault="00574CB1" w:rsidP="00B907D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74CB1">
        <w:rPr>
          <w:rFonts w:ascii="Arial" w:hAnsi="Arial" w:cs="Arial"/>
          <w:sz w:val="24"/>
          <w:szCs w:val="24"/>
          <w:lang w:val="hr-HR"/>
        </w:rPr>
        <w:t>Temeljem članka 48. Statuta Osnovne škole Ni</w:t>
      </w:r>
      <w:r w:rsidR="00D337CC">
        <w:rPr>
          <w:rFonts w:ascii="Arial" w:hAnsi="Arial" w:cs="Arial"/>
          <w:sz w:val="24"/>
          <w:szCs w:val="24"/>
          <w:lang w:val="hr-HR"/>
        </w:rPr>
        <w:t xml:space="preserve">kole Andrića, Vukovar, sazivam </w:t>
      </w:r>
      <w:r w:rsidR="009525A5">
        <w:rPr>
          <w:rFonts w:ascii="Arial" w:hAnsi="Arial" w:cs="Arial"/>
          <w:sz w:val="24"/>
          <w:szCs w:val="24"/>
          <w:lang w:val="hr-HR"/>
        </w:rPr>
        <w:t>5</w:t>
      </w:r>
      <w:r w:rsidRPr="00574CB1">
        <w:rPr>
          <w:rFonts w:ascii="Arial" w:hAnsi="Arial" w:cs="Arial"/>
          <w:sz w:val="24"/>
          <w:szCs w:val="24"/>
          <w:lang w:val="hr-HR"/>
        </w:rPr>
        <w:t xml:space="preserve">. sjednicu Školskog odbora koja će se održati elektronskim putem dana </w:t>
      </w:r>
      <w:r w:rsidR="009525A5">
        <w:rPr>
          <w:rFonts w:ascii="Arial" w:hAnsi="Arial" w:cs="Arial"/>
          <w:sz w:val="24"/>
          <w:szCs w:val="24"/>
          <w:lang w:val="hr-HR"/>
        </w:rPr>
        <w:t>6</w:t>
      </w:r>
      <w:r w:rsidRPr="00574CB1">
        <w:rPr>
          <w:rFonts w:ascii="Arial" w:hAnsi="Arial" w:cs="Arial"/>
          <w:sz w:val="24"/>
          <w:szCs w:val="24"/>
          <w:lang w:val="hr-HR"/>
        </w:rPr>
        <w:t xml:space="preserve">. </w:t>
      </w:r>
      <w:r w:rsidR="009525A5">
        <w:rPr>
          <w:rFonts w:ascii="Arial" w:hAnsi="Arial" w:cs="Arial"/>
          <w:sz w:val="24"/>
          <w:szCs w:val="24"/>
          <w:lang w:val="hr-HR"/>
        </w:rPr>
        <w:t>listopada</w:t>
      </w:r>
      <w:r w:rsidR="00D337CC">
        <w:rPr>
          <w:rFonts w:ascii="Arial" w:hAnsi="Arial" w:cs="Arial"/>
          <w:sz w:val="24"/>
          <w:szCs w:val="24"/>
          <w:lang w:val="hr-HR"/>
        </w:rPr>
        <w:t xml:space="preserve"> </w:t>
      </w:r>
      <w:r w:rsidR="00457D7E">
        <w:rPr>
          <w:rFonts w:ascii="Arial" w:hAnsi="Arial" w:cs="Arial"/>
          <w:sz w:val="24"/>
          <w:szCs w:val="24"/>
          <w:lang w:val="hr-HR"/>
        </w:rPr>
        <w:t>2021</w:t>
      </w:r>
      <w:r w:rsidR="009525A5">
        <w:rPr>
          <w:rFonts w:ascii="Arial" w:hAnsi="Arial" w:cs="Arial"/>
          <w:sz w:val="24"/>
          <w:szCs w:val="24"/>
          <w:lang w:val="hr-HR"/>
        </w:rPr>
        <w:t>. godine u 6</w:t>
      </w:r>
      <w:r w:rsidRPr="00574CB1">
        <w:rPr>
          <w:rFonts w:ascii="Arial" w:hAnsi="Arial" w:cs="Arial"/>
          <w:sz w:val="24"/>
          <w:szCs w:val="24"/>
          <w:lang w:val="hr-HR"/>
        </w:rPr>
        <w:t>,00 sati. Sjednica traje do 1</w:t>
      </w:r>
      <w:r w:rsidR="009525A5">
        <w:rPr>
          <w:rFonts w:ascii="Arial" w:hAnsi="Arial" w:cs="Arial"/>
          <w:sz w:val="24"/>
          <w:szCs w:val="24"/>
          <w:lang w:val="hr-HR"/>
        </w:rPr>
        <w:t>2</w:t>
      </w:r>
      <w:r w:rsidRPr="00574CB1">
        <w:rPr>
          <w:rFonts w:ascii="Arial" w:hAnsi="Arial" w:cs="Arial"/>
          <w:sz w:val="24"/>
          <w:szCs w:val="24"/>
          <w:lang w:val="hr-HR"/>
        </w:rPr>
        <w:t>,00 sati.</w:t>
      </w:r>
    </w:p>
    <w:p w:rsidR="001258B7" w:rsidRDefault="001258B7" w:rsidP="00B907DC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9C5132" w:rsidP="00B907DC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Za sjednicu predlažem sljedeći:</w:t>
      </w:r>
    </w:p>
    <w:p w:rsidR="001258B7" w:rsidRPr="007F4C41" w:rsidRDefault="001258B7" w:rsidP="00202CAD">
      <w:pPr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694155" w:rsidP="00202C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F4C41">
        <w:rPr>
          <w:rFonts w:ascii="Arial" w:hAnsi="Arial" w:cs="Arial"/>
          <w:b/>
          <w:sz w:val="24"/>
          <w:szCs w:val="24"/>
          <w:lang w:val="hr-HR"/>
        </w:rPr>
        <w:t>D N E V N I   R E D</w:t>
      </w:r>
    </w:p>
    <w:p w:rsidR="00B3610F" w:rsidRPr="007F4C41" w:rsidRDefault="00B3610F" w:rsidP="00202C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62525" w:rsidRDefault="007F4C41" w:rsidP="00075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Usvajanje Z</w:t>
      </w:r>
      <w:r w:rsidR="000917C2" w:rsidRPr="007F4C41">
        <w:rPr>
          <w:rFonts w:ascii="Arial" w:hAnsi="Arial" w:cs="Arial"/>
          <w:sz w:val="24"/>
          <w:szCs w:val="24"/>
          <w:lang w:val="hr-HR"/>
        </w:rPr>
        <w:t>apisnika s</w:t>
      </w:r>
      <w:r w:rsidR="001A0B1A">
        <w:rPr>
          <w:rFonts w:ascii="Arial" w:hAnsi="Arial" w:cs="Arial"/>
          <w:sz w:val="24"/>
          <w:szCs w:val="24"/>
          <w:lang w:val="hr-HR"/>
        </w:rPr>
        <w:t>a</w:t>
      </w:r>
      <w:r w:rsidR="000917C2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9525A5">
        <w:rPr>
          <w:rFonts w:ascii="Arial" w:hAnsi="Arial" w:cs="Arial"/>
          <w:sz w:val="24"/>
          <w:szCs w:val="24"/>
          <w:lang w:val="hr-HR"/>
        </w:rPr>
        <w:t>4</w:t>
      </w:r>
      <w:r w:rsidR="00017EBE" w:rsidRPr="007F4C41">
        <w:rPr>
          <w:rFonts w:ascii="Arial" w:hAnsi="Arial" w:cs="Arial"/>
          <w:sz w:val="24"/>
          <w:szCs w:val="24"/>
          <w:lang w:val="hr-HR"/>
        </w:rPr>
        <w:t>.</w:t>
      </w:r>
      <w:r w:rsidR="00202CAD" w:rsidRPr="007F4C41">
        <w:rPr>
          <w:rFonts w:ascii="Arial" w:hAnsi="Arial" w:cs="Arial"/>
          <w:sz w:val="24"/>
          <w:szCs w:val="24"/>
          <w:lang w:val="hr-HR"/>
        </w:rPr>
        <w:t xml:space="preserve"> sjednice Školskog odbora</w:t>
      </w:r>
    </w:p>
    <w:p w:rsidR="009525A5" w:rsidRPr="009525A5" w:rsidRDefault="009525A5" w:rsidP="009525A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525A5">
        <w:rPr>
          <w:rFonts w:ascii="Arial" w:hAnsi="Arial" w:cs="Arial"/>
          <w:sz w:val="24"/>
          <w:szCs w:val="24"/>
          <w:lang w:val="hr-HR"/>
        </w:rPr>
        <w:t>Razmatranje prijedloga i usvajanje Šk</w:t>
      </w:r>
      <w:r>
        <w:rPr>
          <w:rFonts w:ascii="Arial" w:hAnsi="Arial" w:cs="Arial"/>
          <w:sz w:val="24"/>
          <w:szCs w:val="24"/>
          <w:lang w:val="hr-HR"/>
        </w:rPr>
        <w:t>olskog kurikula za šk. god. 2021./2022</w:t>
      </w:r>
      <w:r w:rsidRPr="009525A5">
        <w:rPr>
          <w:rFonts w:ascii="Arial" w:hAnsi="Arial" w:cs="Arial"/>
          <w:sz w:val="24"/>
          <w:szCs w:val="24"/>
          <w:lang w:val="hr-HR"/>
        </w:rPr>
        <w:t>.</w:t>
      </w:r>
    </w:p>
    <w:p w:rsidR="009525A5" w:rsidRDefault="009525A5" w:rsidP="009525A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525A5">
        <w:rPr>
          <w:rFonts w:ascii="Arial" w:hAnsi="Arial" w:cs="Arial"/>
          <w:sz w:val="24"/>
          <w:szCs w:val="24"/>
          <w:lang w:val="hr-HR"/>
        </w:rPr>
        <w:t>Razmatranje prijedloga i usvajanje Godišnjeg plana i programa rada za šk. god. 202</w:t>
      </w:r>
      <w:r>
        <w:rPr>
          <w:rFonts w:ascii="Arial" w:hAnsi="Arial" w:cs="Arial"/>
          <w:sz w:val="24"/>
          <w:szCs w:val="24"/>
          <w:lang w:val="hr-HR"/>
        </w:rPr>
        <w:t>1./2022</w:t>
      </w:r>
      <w:r w:rsidRPr="009525A5">
        <w:rPr>
          <w:rFonts w:ascii="Arial" w:hAnsi="Arial" w:cs="Arial"/>
          <w:sz w:val="24"/>
          <w:szCs w:val="24"/>
          <w:lang w:val="hr-HR"/>
        </w:rPr>
        <w:t>.</w:t>
      </w:r>
    </w:p>
    <w:p w:rsidR="009525A5" w:rsidRPr="009525A5" w:rsidRDefault="009525A5" w:rsidP="009525A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9525A5">
        <w:rPr>
          <w:rFonts w:ascii="Arial" w:hAnsi="Arial" w:cs="Arial"/>
          <w:sz w:val="24"/>
          <w:szCs w:val="24"/>
          <w:lang w:val="hr-HR"/>
        </w:rPr>
        <w:t>Razmatranje prijedloga i usvajanje Odluke o kriterijima za osiguravanje školske prehrane za djecu u riziku od siromaštva u sklopu projekta „Bez brige za užinu I</w:t>
      </w:r>
      <w:r w:rsidR="00A23460">
        <w:rPr>
          <w:rFonts w:ascii="Arial" w:hAnsi="Arial" w:cs="Arial"/>
          <w:sz w:val="24"/>
          <w:szCs w:val="24"/>
          <w:lang w:val="hr-HR"/>
        </w:rPr>
        <w:t>I</w:t>
      </w:r>
      <w:r w:rsidRPr="009525A5">
        <w:rPr>
          <w:rFonts w:ascii="Arial" w:hAnsi="Arial" w:cs="Arial"/>
          <w:sz w:val="24"/>
          <w:szCs w:val="24"/>
          <w:lang w:val="hr-HR"/>
        </w:rPr>
        <w:t>I“</w:t>
      </w:r>
    </w:p>
    <w:p w:rsidR="009525A5" w:rsidRPr="00A23460" w:rsidRDefault="00A23460" w:rsidP="00A2346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A23460">
        <w:rPr>
          <w:rFonts w:ascii="Arial" w:hAnsi="Arial" w:cs="Arial"/>
          <w:sz w:val="24"/>
          <w:szCs w:val="24"/>
          <w:lang w:val="hr-HR"/>
        </w:rPr>
        <w:t>Suglasnost za zasnivanje radnog odnosa temeljem natječaja za radno mjesto pomoćnika/ice u nastavi – 1 izvršitelj/ica, na određeno vrijeme, nepuno radno vrijeme od 25 sati tjedno</w:t>
      </w:r>
    </w:p>
    <w:p w:rsidR="006C5447" w:rsidRPr="00D872E7" w:rsidRDefault="00202CAD" w:rsidP="00D872E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Razno</w:t>
      </w:r>
    </w:p>
    <w:p w:rsidR="00673A9B" w:rsidRDefault="00673A9B" w:rsidP="00202CA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44101" w:rsidRPr="007F4C41" w:rsidRDefault="00144101" w:rsidP="00202CA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202CAD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="00D337CC">
        <w:rPr>
          <w:rFonts w:ascii="Arial" w:hAnsi="Arial" w:cs="Arial"/>
          <w:sz w:val="24"/>
          <w:szCs w:val="24"/>
          <w:lang w:val="hr-HR"/>
        </w:rPr>
        <w:tab/>
      </w:r>
      <w:r w:rsidR="00D337CC">
        <w:rPr>
          <w:rFonts w:ascii="Arial" w:hAnsi="Arial" w:cs="Arial"/>
          <w:sz w:val="24"/>
          <w:szCs w:val="24"/>
          <w:lang w:val="hr-HR"/>
        </w:rPr>
        <w:tab/>
      </w:r>
      <w:r w:rsidR="00D337CC">
        <w:rPr>
          <w:rFonts w:ascii="Arial" w:hAnsi="Arial" w:cs="Arial"/>
          <w:sz w:val="24"/>
          <w:szCs w:val="24"/>
          <w:lang w:val="hr-HR"/>
        </w:rPr>
        <w:tab/>
        <w:t>PREDSJEDNIK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ŠKOLSKOG ODBORA</w:t>
      </w:r>
      <w:r w:rsidR="0012466D">
        <w:rPr>
          <w:rFonts w:ascii="Arial" w:hAnsi="Arial" w:cs="Arial"/>
          <w:sz w:val="24"/>
          <w:szCs w:val="24"/>
          <w:lang w:val="hr-HR"/>
        </w:rPr>
        <w:t>:</w:t>
      </w:r>
    </w:p>
    <w:p w:rsidR="001E30BE" w:rsidRDefault="00202CAD" w:rsidP="00DF53F2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  <w:t xml:space="preserve">       </w:t>
      </w:r>
      <w:r w:rsidR="009C61BE">
        <w:rPr>
          <w:rFonts w:ascii="Arial" w:hAnsi="Arial" w:cs="Arial"/>
          <w:sz w:val="24"/>
          <w:szCs w:val="24"/>
          <w:lang w:val="hr-HR"/>
        </w:rPr>
        <w:t>Vanda Miličević</w:t>
      </w:r>
    </w:p>
    <w:p w:rsidR="00DE061C" w:rsidRDefault="00DE061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C5447" w:rsidRDefault="006C5447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44101" w:rsidRDefault="00144101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44101" w:rsidRDefault="00144101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80A1A" w:rsidRDefault="00F80A1A" w:rsidP="00075A0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Prilozi:</w:t>
      </w:r>
    </w:p>
    <w:p w:rsidR="00F80A1A" w:rsidRDefault="00F80A1A" w:rsidP="00075A0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</w:t>
      </w:r>
      <w:r w:rsidRPr="00F80A1A">
        <w:t xml:space="preserve"> </w:t>
      </w:r>
      <w:r w:rsidR="00791124">
        <w:rPr>
          <w:rFonts w:ascii="Arial" w:hAnsi="Arial" w:cs="Arial"/>
          <w:sz w:val="24"/>
          <w:szCs w:val="24"/>
          <w:lang w:val="hr-HR"/>
        </w:rPr>
        <w:t xml:space="preserve">Zapisnik sa </w:t>
      </w:r>
      <w:r w:rsidR="009525A5">
        <w:rPr>
          <w:rFonts w:ascii="Arial" w:hAnsi="Arial" w:cs="Arial"/>
          <w:sz w:val="24"/>
          <w:szCs w:val="24"/>
          <w:lang w:val="hr-HR"/>
        </w:rPr>
        <w:t>4</w:t>
      </w:r>
      <w:r w:rsidRPr="00F80A1A">
        <w:rPr>
          <w:rFonts w:ascii="Arial" w:hAnsi="Arial" w:cs="Arial"/>
          <w:sz w:val="24"/>
          <w:szCs w:val="24"/>
          <w:lang w:val="hr-HR"/>
        </w:rPr>
        <w:t xml:space="preserve">. </w:t>
      </w:r>
      <w:r w:rsidR="00781C78">
        <w:rPr>
          <w:rFonts w:ascii="Arial" w:hAnsi="Arial" w:cs="Arial"/>
          <w:sz w:val="24"/>
          <w:szCs w:val="24"/>
          <w:lang w:val="hr-HR"/>
        </w:rPr>
        <w:t>s</w:t>
      </w:r>
      <w:r w:rsidRPr="00F80A1A">
        <w:rPr>
          <w:rFonts w:ascii="Arial" w:hAnsi="Arial" w:cs="Arial"/>
          <w:sz w:val="24"/>
          <w:szCs w:val="24"/>
          <w:lang w:val="hr-HR"/>
        </w:rPr>
        <w:t>jednice Školskog odbora</w:t>
      </w:r>
    </w:p>
    <w:p w:rsidR="00A23460" w:rsidRDefault="00A23460" w:rsidP="00075A0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- prijedlog </w:t>
      </w:r>
      <w:r w:rsidRPr="009525A5">
        <w:rPr>
          <w:rFonts w:ascii="Arial" w:hAnsi="Arial" w:cs="Arial"/>
          <w:sz w:val="24"/>
          <w:szCs w:val="24"/>
          <w:lang w:val="hr-HR"/>
        </w:rPr>
        <w:t>Odluke o kriterijima za osiguravanje školske prehrane za djecu u riziku od siromaštva u sklopu projekta „Bez brige za užinu I</w:t>
      </w:r>
      <w:r>
        <w:rPr>
          <w:rFonts w:ascii="Arial" w:hAnsi="Arial" w:cs="Arial"/>
          <w:sz w:val="24"/>
          <w:szCs w:val="24"/>
          <w:lang w:val="hr-HR"/>
        </w:rPr>
        <w:t>I</w:t>
      </w:r>
      <w:r w:rsidRPr="009525A5">
        <w:rPr>
          <w:rFonts w:ascii="Arial" w:hAnsi="Arial" w:cs="Arial"/>
          <w:sz w:val="24"/>
          <w:szCs w:val="24"/>
          <w:lang w:val="hr-HR"/>
        </w:rPr>
        <w:t>I“</w:t>
      </w:r>
    </w:p>
    <w:p w:rsidR="00A23460" w:rsidRDefault="00A23460" w:rsidP="00075A0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- </w:t>
      </w:r>
      <w:r w:rsidRPr="00A23460">
        <w:rPr>
          <w:rFonts w:ascii="Arial" w:hAnsi="Arial" w:cs="Arial"/>
          <w:sz w:val="24"/>
          <w:szCs w:val="24"/>
          <w:lang w:val="hr-HR"/>
        </w:rPr>
        <w:t xml:space="preserve">pisani zahtjev </w:t>
      </w:r>
      <w:r>
        <w:rPr>
          <w:rFonts w:ascii="Arial" w:hAnsi="Arial" w:cs="Arial"/>
          <w:sz w:val="24"/>
          <w:szCs w:val="24"/>
          <w:lang w:val="hr-HR"/>
        </w:rPr>
        <w:t>za prethodnu suglasnost za radno mjesto</w:t>
      </w:r>
      <w:r w:rsidRPr="00A23460">
        <w:rPr>
          <w:rFonts w:ascii="Arial" w:hAnsi="Arial" w:cs="Arial"/>
          <w:sz w:val="24"/>
          <w:szCs w:val="24"/>
          <w:lang w:val="hr-HR"/>
        </w:rPr>
        <w:t xml:space="preserve"> pod točk</w:t>
      </w:r>
      <w:r>
        <w:rPr>
          <w:rFonts w:ascii="Arial" w:hAnsi="Arial" w:cs="Arial"/>
          <w:sz w:val="24"/>
          <w:szCs w:val="24"/>
          <w:lang w:val="hr-HR"/>
        </w:rPr>
        <w:t>om 5.</w:t>
      </w:r>
    </w:p>
    <w:p w:rsidR="00132F2E" w:rsidRDefault="00132F2E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32F2E" w:rsidRDefault="00132F2E" w:rsidP="00132F2E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Pr="00132F2E">
        <w:rPr>
          <w:rFonts w:ascii="Arial" w:hAnsi="Arial" w:cs="Arial"/>
          <w:sz w:val="24"/>
          <w:szCs w:val="24"/>
          <w:lang w:val="hr-HR"/>
        </w:rPr>
        <w:t>rijedlog Školskog kurikula za šk. god. 2021./2022.</w:t>
      </w:r>
      <w:r>
        <w:rPr>
          <w:rFonts w:ascii="Arial" w:hAnsi="Arial" w:cs="Arial"/>
          <w:sz w:val="24"/>
          <w:szCs w:val="24"/>
          <w:lang w:val="hr-HR"/>
        </w:rPr>
        <w:t xml:space="preserve"> i p</w:t>
      </w:r>
      <w:r w:rsidRPr="00132F2E">
        <w:rPr>
          <w:rFonts w:ascii="Arial" w:hAnsi="Arial" w:cs="Arial"/>
          <w:sz w:val="24"/>
          <w:szCs w:val="24"/>
          <w:lang w:val="hr-HR"/>
        </w:rPr>
        <w:t>rijedlog Godišnjeg plana i programa rada za šk. god. 2021./2022.</w:t>
      </w:r>
      <w:r>
        <w:rPr>
          <w:rFonts w:ascii="Arial" w:hAnsi="Arial" w:cs="Arial"/>
          <w:sz w:val="24"/>
          <w:szCs w:val="24"/>
          <w:lang w:val="hr-HR"/>
        </w:rPr>
        <w:t xml:space="preserve"> bit će Vam dostavljeni naknadno.</w:t>
      </w:r>
    </w:p>
    <w:p w:rsidR="00D337CC" w:rsidRDefault="00D337C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80A1A" w:rsidRPr="005D6EE9" w:rsidRDefault="00F80A1A" w:rsidP="005D6EE9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lastRenderedPageBreak/>
        <w:t xml:space="preserve">Molimo da se o točkama </w:t>
      </w:r>
      <w:bookmarkStart w:id="0" w:name="_GoBack"/>
      <w:bookmarkEnd w:id="0"/>
      <w:r w:rsidRPr="005D6EE9">
        <w:rPr>
          <w:rFonts w:ascii="Arial" w:hAnsi="Arial" w:cs="Arial"/>
          <w:sz w:val="23"/>
          <w:szCs w:val="23"/>
          <w:lang w:val="hr-HR"/>
        </w:rPr>
        <w:t>Dnevnoga reda očitujete e-</w:t>
      </w:r>
      <w:r w:rsidR="00A23460">
        <w:rPr>
          <w:rFonts w:ascii="Arial" w:hAnsi="Arial" w:cs="Arial"/>
          <w:sz w:val="23"/>
          <w:szCs w:val="23"/>
          <w:lang w:val="hr-HR"/>
        </w:rPr>
        <w:t>mailom u vremenskom periodu od 6,00 do 12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,00 sati dana </w:t>
      </w:r>
      <w:r w:rsidR="00A23460">
        <w:rPr>
          <w:rFonts w:ascii="Arial" w:hAnsi="Arial" w:cs="Arial"/>
          <w:sz w:val="23"/>
          <w:szCs w:val="23"/>
          <w:lang w:val="hr-HR"/>
        </w:rPr>
        <w:t>6</w:t>
      </w:r>
      <w:r w:rsidRPr="005D6EE9">
        <w:rPr>
          <w:rFonts w:ascii="Arial" w:hAnsi="Arial" w:cs="Arial"/>
          <w:sz w:val="23"/>
          <w:szCs w:val="23"/>
          <w:lang w:val="hr-HR"/>
        </w:rPr>
        <w:t>.</w:t>
      </w:r>
      <w:r w:rsidR="00A23460">
        <w:rPr>
          <w:rFonts w:ascii="Arial" w:hAnsi="Arial" w:cs="Arial"/>
          <w:sz w:val="23"/>
          <w:szCs w:val="23"/>
          <w:lang w:val="hr-HR"/>
        </w:rPr>
        <w:t>10</w:t>
      </w:r>
      <w:r w:rsidR="00825D03" w:rsidRPr="005D6EE9">
        <w:rPr>
          <w:rFonts w:ascii="Arial" w:hAnsi="Arial" w:cs="Arial"/>
          <w:sz w:val="23"/>
          <w:szCs w:val="23"/>
          <w:lang w:val="hr-HR"/>
        </w:rPr>
        <w:t>.2021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. </w:t>
      </w:r>
      <w:r w:rsidR="00646373" w:rsidRPr="005D6EE9">
        <w:rPr>
          <w:rFonts w:ascii="Arial" w:hAnsi="Arial" w:cs="Arial"/>
          <w:sz w:val="23"/>
          <w:szCs w:val="23"/>
          <w:lang w:val="hr-HR"/>
        </w:rPr>
        <w:t>godine</w:t>
      </w:r>
    </w:p>
    <w:p w:rsidR="00F80A1A" w:rsidRPr="005D6EE9" w:rsidRDefault="00F80A1A" w:rsidP="005D6EE9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>Molimo da se očitujete o svakoj točki Dnevnoga reda na sljedeći način:</w:t>
      </w:r>
    </w:p>
    <w:p w:rsidR="00A863EA" w:rsidRPr="005D6EE9" w:rsidRDefault="00A863EA" w:rsidP="005D6EE9">
      <w:pPr>
        <w:contextualSpacing/>
        <w:rPr>
          <w:rFonts w:ascii="Arial" w:hAnsi="Arial" w:cs="Arial"/>
          <w:sz w:val="23"/>
          <w:szCs w:val="23"/>
          <w:lang w:val="hr-HR"/>
        </w:rPr>
      </w:pPr>
    </w:p>
    <w:p w:rsidR="00F80A1A" w:rsidRPr="005D6EE9" w:rsidRDefault="00F80A1A" w:rsidP="005D6EE9">
      <w:pPr>
        <w:contextualSpacing/>
        <w:jc w:val="both"/>
        <w:rPr>
          <w:rFonts w:ascii="Arial" w:hAnsi="Arial" w:cs="Arial"/>
          <w:b/>
          <w:sz w:val="23"/>
          <w:szCs w:val="23"/>
          <w:u w:val="single"/>
          <w:lang w:val="hr-HR"/>
        </w:rPr>
      </w:pPr>
      <w:r w:rsidRPr="005D6EE9">
        <w:rPr>
          <w:rFonts w:ascii="Arial" w:hAnsi="Arial" w:cs="Arial"/>
          <w:b/>
          <w:sz w:val="23"/>
          <w:szCs w:val="23"/>
          <w:u w:val="single"/>
          <w:lang w:val="hr-HR"/>
        </w:rPr>
        <w:t>Prije negoli prijeđemo na rad po točkama Dnevnoga reda, molimo da se očitujete da li usvajate predloženi Dnevni red.</w:t>
      </w:r>
    </w:p>
    <w:p w:rsidR="00A863EA" w:rsidRPr="005D6EE9" w:rsidRDefault="00A863EA" w:rsidP="005D6EE9">
      <w:pPr>
        <w:contextualSpacing/>
        <w:jc w:val="both"/>
        <w:rPr>
          <w:rFonts w:ascii="Arial" w:hAnsi="Arial" w:cs="Arial"/>
          <w:b/>
          <w:sz w:val="23"/>
          <w:szCs w:val="23"/>
          <w:lang w:val="hr-HR"/>
        </w:rPr>
      </w:pPr>
    </w:p>
    <w:p w:rsidR="00F80A1A" w:rsidRPr="005D6EE9" w:rsidRDefault="00F80A1A" w:rsidP="005D6EE9">
      <w:pPr>
        <w:contextualSpacing/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Dnevni red: Usvajam/ne usvajam predloženi Dnevni red</w:t>
      </w:r>
    </w:p>
    <w:p w:rsidR="00B03B06" w:rsidRPr="005D6EE9" w:rsidRDefault="00B03B06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B03B06" w:rsidRPr="005D6EE9" w:rsidRDefault="00F80A1A" w:rsidP="00E36C0E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Točka 1.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 Usvajam/ne usvajam dostavljeni Z</w:t>
      </w:r>
      <w:r w:rsidR="00B03B06" w:rsidRPr="005D6EE9">
        <w:rPr>
          <w:rFonts w:ascii="Arial" w:hAnsi="Arial" w:cs="Arial"/>
          <w:sz w:val="23"/>
          <w:szCs w:val="23"/>
          <w:lang w:val="hr-HR"/>
        </w:rPr>
        <w:t>apisnik</w:t>
      </w:r>
    </w:p>
    <w:p w:rsidR="00B1293C" w:rsidRPr="00B1293C" w:rsidRDefault="00B1293C" w:rsidP="00B1293C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b/>
          <w:sz w:val="23"/>
          <w:szCs w:val="23"/>
          <w:lang w:val="hr-HR"/>
        </w:rPr>
        <w:t>Točka 2</w:t>
      </w:r>
      <w:r w:rsidRPr="00B1293C">
        <w:rPr>
          <w:rFonts w:ascii="Arial" w:hAnsi="Arial" w:cs="Arial"/>
          <w:b/>
          <w:sz w:val="23"/>
          <w:szCs w:val="23"/>
          <w:lang w:val="hr-HR"/>
        </w:rPr>
        <w:t>.</w:t>
      </w:r>
      <w:r w:rsidRPr="00B1293C">
        <w:rPr>
          <w:rFonts w:ascii="Arial" w:hAnsi="Arial" w:cs="Arial"/>
          <w:sz w:val="23"/>
          <w:szCs w:val="23"/>
          <w:lang w:val="hr-HR"/>
        </w:rPr>
        <w:t xml:space="preserve"> Usvajam/ne usvajam prijedlog Školskog kurikula za šk. god. 202</w:t>
      </w:r>
      <w:r>
        <w:rPr>
          <w:rFonts w:ascii="Arial" w:hAnsi="Arial" w:cs="Arial"/>
          <w:sz w:val="23"/>
          <w:szCs w:val="23"/>
          <w:lang w:val="hr-HR"/>
        </w:rPr>
        <w:t>1</w:t>
      </w:r>
      <w:r w:rsidRPr="00B1293C">
        <w:rPr>
          <w:rFonts w:ascii="Arial" w:hAnsi="Arial" w:cs="Arial"/>
          <w:sz w:val="23"/>
          <w:szCs w:val="23"/>
          <w:lang w:val="hr-HR"/>
        </w:rPr>
        <w:t>./202</w:t>
      </w:r>
      <w:r>
        <w:rPr>
          <w:rFonts w:ascii="Arial" w:hAnsi="Arial" w:cs="Arial"/>
          <w:sz w:val="23"/>
          <w:szCs w:val="23"/>
          <w:lang w:val="hr-HR"/>
        </w:rPr>
        <w:t>2</w:t>
      </w:r>
      <w:r w:rsidRPr="00B1293C">
        <w:rPr>
          <w:rFonts w:ascii="Arial" w:hAnsi="Arial" w:cs="Arial"/>
          <w:sz w:val="23"/>
          <w:szCs w:val="23"/>
          <w:lang w:val="hr-HR"/>
        </w:rPr>
        <w:t>.</w:t>
      </w:r>
    </w:p>
    <w:p w:rsidR="00B1293C" w:rsidRDefault="00B1293C" w:rsidP="00B1293C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b/>
          <w:sz w:val="23"/>
          <w:szCs w:val="23"/>
          <w:lang w:val="hr-HR"/>
        </w:rPr>
        <w:t>Točka 3</w:t>
      </w:r>
      <w:r w:rsidRPr="00B1293C">
        <w:rPr>
          <w:rFonts w:ascii="Arial" w:hAnsi="Arial" w:cs="Arial"/>
          <w:b/>
          <w:sz w:val="23"/>
          <w:szCs w:val="23"/>
          <w:lang w:val="hr-HR"/>
        </w:rPr>
        <w:t>.</w:t>
      </w:r>
      <w:r w:rsidRPr="00B1293C">
        <w:rPr>
          <w:rFonts w:ascii="Arial" w:hAnsi="Arial" w:cs="Arial"/>
          <w:sz w:val="23"/>
          <w:szCs w:val="23"/>
          <w:lang w:val="hr-HR"/>
        </w:rPr>
        <w:t xml:space="preserve"> Usvajam/ne usvajam prijedlog Godišnjeg plana i programa rada za šk. god. 202</w:t>
      </w:r>
      <w:r>
        <w:rPr>
          <w:rFonts w:ascii="Arial" w:hAnsi="Arial" w:cs="Arial"/>
          <w:sz w:val="23"/>
          <w:szCs w:val="23"/>
          <w:lang w:val="hr-HR"/>
        </w:rPr>
        <w:t>1</w:t>
      </w:r>
      <w:r w:rsidRPr="00B1293C">
        <w:rPr>
          <w:rFonts w:ascii="Arial" w:hAnsi="Arial" w:cs="Arial"/>
          <w:sz w:val="23"/>
          <w:szCs w:val="23"/>
          <w:lang w:val="hr-HR"/>
        </w:rPr>
        <w:t>./202</w:t>
      </w:r>
      <w:r>
        <w:rPr>
          <w:rFonts w:ascii="Arial" w:hAnsi="Arial" w:cs="Arial"/>
          <w:sz w:val="23"/>
          <w:szCs w:val="23"/>
          <w:lang w:val="hr-HR"/>
        </w:rPr>
        <w:t>2</w:t>
      </w:r>
      <w:r w:rsidRPr="00B1293C">
        <w:rPr>
          <w:rFonts w:ascii="Arial" w:hAnsi="Arial" w:cs="Arial"/>
          <w:sz w:val="23"/>
          <w:szCs w:val="23"/>
          <w:lang w:val="hr-HR"/>
        </w:rPr>
        <w:t>.</w:t>
      </w:r>
    </w:p>
    <w:p w:rsidR="00B1293C" w:rsidRDefault="00B1293C" w:rsidP="00B1293C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b/>
          <w:sz w:val="23"/>
          <w:szCs w:val="23"/>
          <w:lang w:val="hr-HR"/>
        </w:rPr>
        <w:t>Točka 4</w:t>
      </w:r>
      <w:r w:rsidRPr="00B1293C">
        <w:rPr>
          <w:rFonts w:ascii="Arial" w:hAnsi="Arial" w:cs="Arial"/>
          <w:b/>
          <w:sz w:val="23"/>
          <w:szCs w:val="23"/>
          <w:lang w:val="hr-HR"/>
        </w:rPr>
        <w:t>.</w:t>
      </w:r>
      <w:r w:rsidRPr="00B1293C">
        <w:rPr>
          <w:rFonts w:ascii="Arial" w:hAnsi="Arial" w:cs="Arial"/>
          <w:sz w:val="23"/>
          <w:szCs w:val="23"/>
          <w:lang w:val="hr-HR"/>
        </w:rPr>
        <w:t xml:space="preserve"> Usvajam/ne usvajam prijedlog Odluke o kriterijima za osiguravanje školske prehrane za djecu u riziku od siromaštva u sklopu projekta „Bez brige za užinu I</w:t>
      </w:r>
      <w:r>
        <w:rPr>
          <w:rFonts w:ascii="Arial" w:hAnsi="Arial" w:cs="Arial"/>
          <w:sz w:val="23"/>
          <w:szCs w:val="23"/>
          <w:lang w:val="hr-HR"/>
        </w:rPr>
        <w:t>I</w:t>
      </w:r>
      <w:r w:rsidRPr="00B1293C">
        <w:rPr>
          <w:rFonts w:ascii="Arial" w:hAnsi="Arial" w:cs="Arial"/>
          <w:sz w:val="23"/>
          <w:szCs w:val="23"/>
          <w:lang w:val="hr-HR"/>
        </w:rPr>
        <w:t>I</w:t>
      </w:r>
      <w:r>
        <w:rPr>
          <w:rFonts w:ascii="Arial" w:hAnsi="Arial" w:cs="Arial"/>
          <w:sz w:val="23"/>
          <w:szCs w:val="23"/>
          <w:lang w:val="hr-HR"/>
        </w:rPr>
        <w:t>“</w:t>
      </w:r>
    </w:p>
    <w:p w:rsidR="00B1293C" w:rsidRDefault="00B1293C" w:rsidP="00B1293C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B1293C">
        <w:rPr>
          <w:rFonts w:ascii="Arial" w:hAnsi="Arial" w:cs="Arial"/>
          <w:b/>
          <w:sz w:val="23"/>
          <w:szCs w:val="23"/>
          <w:lang w:val="hr-HR"/>
        </w:rPr>
        <w:t>Točka 5.</w:t>
      </w:r>
      <w:r w:rsidRPr="00B1293C">
        <w:rPr>
          <w:rFonts w:ascii="Arial" w:hAnsi="Arial" w:cs="Arial"/>
          <w:sz w:val="23"/>
          <w:szCs w:val="23"/>
          <w:lang w:val="hr-HR"/>
        </w:rPr>
        <w:t xml:space="preserve"> Dajem/ne dajem suglasnost za </w:t>
      </w:r>
      <w:r>
        <w:rPr>
          <w:rFonts w:ascii="Arial" w:hAnsi="Arial" w:cs="Arial"/>
          <w:sz w:val="23"/>
          <w:szCs w:val="23"/>
          <w:lang w:val="hr-HR"/>
        </w:rPr>
        <w:t xml:space="preserve">Sanju Šimić </w:t>
      </w:r>
      <w:r w:rsidRPr="00B1293C">
        <w:rPr>
          <w:rFonts w:ascii="Arial" w:hAnsi="Arial" w:cs="Arial"/>
          <w:sz w:val="23"/>
          <w:szCs w:val="23"/>
          <w:lang w:val="hr-HR"/>
        </w:rPr>
        <w:t>radi zasnivanja radnog odnosa na radnom mjestu pomoćnika/ice u nastavi – 1 izvršitelj/ica, na određeno vrijeme, nepuno radno vrijeme od 25 sati tjedno</w:t>
      </w:r>
    </w:p>
    <w:p w:rsidR="007C0AFC" w:rsidRPr="005D6EE9" w:rsidRDefault="007C0AFC" w:rsidP="005D6EE9">
      <w:pPr>
        <w:contextualSpacing/>
        <w:rPr>
          <w:rFonts w:ascii="Arial" w:hAnsi="Arial" w:cs="Arial"/>
          <w:b/>
          <w:sz w:val="23"/>
          <w:szCs w:val="23"/>
          <w:lang w:val="hr-HR"/>
        </w:rPr>
      </w:pPr>
    </w:p>
    <w:p w:rsidR="00756E65" w:rsidRPr="005D6EE9" w:rsidRDefault="00F80A1A" w:rsidP="005D6EE9">
      <w:pPr>
        <w:contextualSpacing/>
        <w:jc w:val="center"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Dnevni red</w:t>
      </w:r>
    </w:p>
    <w:p w:rsidR="00F80A1A" w:rsidRPr="005D6EE9" w:rsidRDefault="00F80A1A" w:rsidP="005D6EE9">
      <w:pPr>
        <w:contextualSpacing/>
        <w:rPr>
          <w:rFonts w:ascii="Arial" w:hAnsi="Arial" w:cs="Arial"/>
          <w:sz w:val="23"/>
          <w:szCs w:val="23"/>
          <w:lang w:val="hr-HR"/>
        </w:rPr>
      </w:pPr>
    </w:p>
    <w:p w:rsidR="00F80A1A" w:rsidRPr="005D6EE9" w:rsidRDefault="00F80A1A" w:rsidP="005D6EE9">
      <w:pPr>
        <w:contextualSpacing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Točka 1.</w:t>
      </w:r>
    </w:p>
    <w:p w:rsidR="00E17BBD" w:rsidRPr="005D6EE9" w:rsidRDefault="00F80A1A" w:rsidP="005D6EE9">
      <w:pPr>
        <w:ind w:firstLine="708"/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 xml:space="preserve">Zapisnik sa </w:t>
      </w:r>
      <w:r w:rsidR="00A23460">
        <w:rPr>
          <w:rFonts w:ascii="Arial" w:hAnsi="Arial" w:cs="Arial"/>
          <w:sz w:val="23"/>
          <w:szCs w:val="23"/>
          <w:lang w:val="hr-HR"/>
        </w:rPr>
        <w:t>4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. </w:t>
      </w:r>
      <w:r w:rsidR="00781C78">
        <w:rPr>
          <w:rFonts w:ascii="Arial" w:hAnsi="Arial" w:cs="Arial"/>
          <w:sz w:val="23"/>
          <w:szCs w:val="23"/>
          <w:lang w:val="hr-HR"/>
        </w:rPr>
        <w:t>s</w:t>
      </w:r>
      <w:r w:rsidRPr="005D6EE9">
        <w:rPr>
          <w:rFonts w:ascii="Arial" w:hAnsi="Arial" w:cs="Arial"/>
          <w:sz w:val="23"/>
          <w:szCs w:val="23"/>
          <w:lang w:val="hr-HR"/>
        </w:rPr>
        <w:t>jednice Školskog odbora dostavljen Vam je u privitku. Usvajate li ga?</w:t>
      </w:r>
    </w:p>
    <w:p w:rsidR="002B1FC9" w:rsidRPr="005D6EE9" w:rsidRDefault="002B1FC9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2B1FC9" w:rsidRPr="005D6EE9" w:rsidRDefault="00D337CC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b/>
          <w:sz w:val="23"/>
          <w:szCs w:val="23"/>
          <w:lang w:val="hr-HR"/>
        </w:rPr>
        <w:t>Točka 2</w:t>
      </w:r>
      <w:r w:rsidR="00615685" w:rsidRPr="005D6EE9">
        <w:rPr>
          <w:rFonts w:ascii="Arial" w:hAnsi="Arial" w:cs="Arial"/>
          <w:b/>
          <w:sz w:val="23"/>
          <w:szCs w:val="23"/>
          <w:lang w:val="hr-HR"/>
        </w:rPr>
        <w:t>.</w:t>
      </w:r>
    </w:p>
    <w:p w:rsidR="00D337CC" w:rsidRDefault="002B1FC9" w:rsidP="00781C78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ab/>
      </w:r>
      <w:r w:rsidR="00931B5B" w:rsidRPr="00931B5B">
        <w:rPr>
          <w:rFonts w:ascii="Arial" w:hAnsi="Arial" w:cs="Arial"/>
          <w:sz w:val="23"/>
          <w:szCs w:val="23"/>
          <w:lang w:val="hr-HR"/>
        </w:rPr>
        <w:t>U privitku Vam dostavljamo prijedlog Školskog kurikula za šk. god. 202</w:t>
      </w:r>
      <w:r w:rsidR="00931B5B">
        <w:rPr>
          <w:rFonts w:ascii="Arial" w:hAnsi="Arial" w:cs="Arial"/>
          <w:sz w:val="23"/>
          <w:szCs w:val="23"/>
          <w:lang w:val="hr-HR"/>
        </w:rPr>
        <w:t>1</w:t>
      </w:r>
      <w:r w:rsidR="00931B5B" w:rsidRPr="00931B5B">
        <w:rPr>
          <w:rFonts w:ascii="Arial" w:hAnsi="Arial" w:cs="Arial"/>
          <w:sz w:val="23"/>
          <w:szCs w:val="23"/>
          <w:lang w:val="hr-HR"/>
        </w:rPr>
        <w:t>./202</w:t>
      </w:r>
      <w:r w:rsidR="00931B5B">
        <w:rPr>
          <w:rFonts w:ascii="Arial" w:hAnsi="Arial" w:cs="Arial"/>
          <w:sz w:val="23"/>
          <w:szCs w:val="23"/>
          <w:lang w:val="hr-HR"/>
        </w:rPr>
        <w:t>2</w:t>
      </w:r>
      <w:r w:rsidR="00931B5B" w:rsidRPr="00931B5B">
        <w:rPr>
          <w:rFonts w:ascii="Arial" w:hAnsi="Arial" w:cs="Arial"/>
          <w:sz w:val="23"/>
          <w:szCs w:val="23"/>
          <w:lang w:val="hr-HR"/>
        </w:rPr>
        <w:t>. Usvajate li ga?</w:t>
      </w:r>
    </w:p>
    <w:p w:rsidR="00931B5B" w:rsidRDefault="00931B5B" w:rsidP="00781C78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931B5B" w:rsidRPr="005D6EE9" w:rsidRDefault="00931B5B" w:rsidP="00931B5B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b/>
          <w:sz w:val="23"/>
          <w:szCs w:val="23"/>
          <w:lang w:val="hr-HR"/>
        </w:rPr>
        <w:t>Točka 3</w:t>
      </w:r>
      <w:r w:rsidRPr="005D6EE9">
        <w:rPr>
          <w:rFonts w:ascii="Arial" w:hAnsi="Arial" w:cs="Arial"/>
          <w:b/>
          <w:sz w:val="23"/>
          <w:szCs w:val="23"/>
          <w:lang w:val="hr-HR"/>
        </w:rPr>
        <w:t>.</w:t>
      </w:r>
    </w:p>
    <w:p w:rsidR="00931B5B" w:rsidRDefault="00931B5B" w:rsidP="00931B5B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ab/>
      </w:r>
      <w:r w:rsidRPr="00931B5B">
        <w:rPr>
          <w:rFonts w:ascii="Arial" w:hAnsi="Arial" w:cs="Arial"/>
          <w:sz w:val="23"/>
          <w:szCs w:val="23"/>
          <w:lang w:val="hr-HR"/>
        </w:rPr>
        <w:t>U privitku Vam dostavljamo prijedlog Godišnjeg plana i programa rada za šk. god. 202</w:t>
      </w:r>
      <w:r>
        <w:rPr>
          <w:rFonts w:ascii="Arial" w:hAnsi="Arial" w:cs="Arial"/>
          <w:sz w:val="23"/>
          <w:szCs w:val="23"/>
          <w:lang w:val="hr-HR"/>
        </w:rPr>
        <w:t>1./2022</w:t>
      </w:r>
      <w:r w:rsidRPr="00931B5B">
        <w:rPr>
          <w:rFonts w:ascii="Arial" w:hAnsi="Arial" w:cs="Arial"/>
          <w:sz w:val="23"/>
          <w:szCs w:val="23"/>
          <w:lang w:val="hr-HR"/>
        </w:rPr>
        <w:t>. Usvajate li ga?</w:t>
      </w:r>
    </w:p>
    <w:p w:rsidR="00931B5B" w:rsidRDefault="00931B5B" w:rsidP="00931B5B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931B5B" w:rsidRPr="005D6EE9" w:rsidRDefault="00931B5B" w:rsidP="00931B5B">
      <w:pPr>
        <w:contextualSpacing/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 xml:space="preserve">Točka </w:t>
      </w:r>
      <w:r>
        <w:rPr>
          <w:rFonts w:ascii="Arial" w:hAnsi="Arial" w:cs="Arial"/>
          <w:b/>
          <w:sz w:val="23"/>
          <w:szCs w:val="23"/>
          <w:lang w:val="hr-HR"/>
        </w:rPr>
        <w:t>4</w:t>
      </w:r>
      <w:r w:rsidRPr="005D6EE9">
        <w:rPr>
          <w:rFonts w:ascii="Arial" w:hAnsi="Arial" w:cs="Arial"/>
          <w:b/>
          <w:sz w:val="23"/>
          <w:szCs w:val="23"/>
          <w:lang w:val="hr-HR"/>
        </w:rPr>
        <w:t xml:space="preserve">.  </w:t>
      </w:r>
    </w:p>
    <w:p w:rsidR="00931B5B" w:rsidRDefault="00931B5B" w:rsidP="00931B5B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ab/>
        <w:t xml:space="preserve">U privitku Vam dostavljamo prijedlog </w:t>
      </w:r>
      <w:r w:rsidRPr="00E86520">
        <w:rPr>
          <w:rFonts w:ascii="Arial" w:hAnsi="Arial" w:cs="Arial"/>
          <w:sz w:val="23"/>
          <w:szCs w:val="23"/>
          <w:lang w:val="hr-HR"/>
        </w:rPr>
        <w:t>Odluke o kriterijima za osiguravanje školske prehrane za djecu u riziku od siromaštva u sklopu projekta „Bez brige za užinu I</w:t>
      </w:r>
      <w:r w:rsidR="004E2542">
        <w:rPr>
          <w:rFonts w:ascii="Arial" w:hAnsi="Arial" w:cs="Arial"/>
          <w:sz w:val="23"/>
          <w:szCs w:val="23"/>
          <w:lang w:val="hr-HR"/>
        </w:rPr>
        <w:t>I</w:t>
      </w:r>
      <w:r w:rsidRPr="00E86520">
        <w:rPr>
          <w:rFonts w:ascii="Arial" w:hAnsi="Arial" w:cs="Arial"/>
          <w:sz w:val="23"/>
          <w:szCs w:val="23"/>
          <w:lang w:val="hr-HR"/>
        </w:rPr>
        <w:t>I“</w:t>
      </w:r>
      <w:r w:rsidRPr="005D6EE9">
        <w:rPr>
          <w:rFonts w:ascii="Arial" w:hAnsi="Arial" w:cs="Arial"/>
          <w:sz w:val="23"/>
          <w:szCs w:val="23"/>
          <w:lang w:val="hr-HR"/>
        </w:rPr>
        <w:t>. Ravnateljica predlaže usvajanje istoga. Usvajate li ga?</w:t>
      </w:r>
    </w:p>
    <w:p w:rsidR="00B1293C" w:rsidRPr="005D6EE9" w:rsidRDefault="00B1293C" w:rsidP="00931B5B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931B5B" w:rsidRPr="005D6EE9" w:rsidRDefault="00B1293C" w:rsidP="00931B5B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 xml:space="preserve">Točka </w:t>
      </w:r>
      <w:r w:rsidR="008C1A13">
        <w:rPr>
          <w:rFonts w:ascii="Arial" w:hAnsi="Arial" w:cs="Arial"/>
          <w:b/>
          <w:sz w:val="23"/>
          <w:szCs w:val="23"/>
          <w:lang w:val="hr-HR"/>
        </w:rPr>
        <w:t>5</w:t>
      </w:r>
      <w:r>
        <w:rPr>
          <w:rFonts w:ascii="Arial" w:hAnsi="Arial" w:cs="Arial"/>
          <w:b/>
          <w:sz w:val="23"/>
          <w:szCs w:val="23"/>
          <w:lang w:val="hr-HR"/>
        </w:rPr>
        <w:t>.</w:t>
      </w:r>
    </w:p>
    <w:p w:rsidR="00E17BBD" w:rsidRDefault="00B1293C" w:rsidP="00B1293C">
      <w:pPr>
        <w:ind w:firstLine="708"/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B1293C">
        <w:rPr>
          <w:rFonts w:ascii="Arial" w:hAnsi="Arial" w:cs="Arial"/>
          <w:sz w:val="23"/>
          <w:szCs w:val="23"/>
          <w:lang w:val="hr-HR"/>
        </w:rPr>
        <w:t>Ravnateljica traži prethodnu suglasnost za</w:t>
      </w:r>
      <w:r w:rsidR="00891D74">
        <w:rPr>
          <w:rFonts w:ascii="Arial" w:hAnsi="Arial" w:cs="Arial"/>
          <w:sz w:val="23"/>
          <w:szCs w:val="23"/>
          <w:lang w:val="hr-HR"/>
        </w:rPr>
        <w:t xml:space="preserve"> Sanju Šimić</w:t>
      </w:r>
      <w:r w:rsidRPr="00B1293C">
        <w:rPr>
          <w:rFonts w:ascii="Arial" w:hAnsi="Arial" w:cs="Arial"/>
          <w:sz w:val="23"/>
          <w:szCs w:val="23"/>
          <w:lang w:val="hr-HR"/>
        </w:rPr>
        <w:t xml:space="preserve"> radi zasnivanja radnog odnosa na radnom mjestu pomoćnika/ice u nastavi – 1 izvršitelj/ica, na određeno vrijeme (najdulje do kraja nastavne 202</w:t>
      </w:r>
      <w:r>
        <w:rPr>
          <w:rFonts w:ascii="Arial" w:hAnsi="Arial" w:cs="Arial"/>
          <w:sz w:val="23"/>
          <w:szCs w:val="23"/>
          <w:lang w:val="hr-HR"/>
        </w:rPr>
        <w:t>1./2022</w:t>
      </w:r>
      <w:r w:rsidRPr="00B1293C">
        <w:rPr>
          <w:rFonts w:ascii="Arial" w:hAnsi="Arial" w:cs="Arial"/>
          <w:sz w:val="23"/>
          <w:szCs w:val="23"/>
          <w:lang w:val="hr-HR"/>
        </w:rPr>
        <w:t xml:space="preserve">. godine), nepuno radno vrijeme od 25 sati tjedno, </w:t>
      </w:r>
      <w:r w:rsidR="00891D74" w:rsidRPr="00891D74">
        <w:rPr>
          <w:rFonts w:ascii="Arial" w:hAnsi="Arial" w:cs="Arial"/>
          <w:sz w:val="23"/>
          <w:szCs w:val="23"/>
          <w:lang w:val="hr-HR"/>
        </w:rPr>
        <w:t>a zahtjev Vam je u pisanom obliku s obrazloženjem dostavljen u privitku</w:t>
      </w:r>
      <w:r w:rsidRPr="00B1293C">
        <w:rPr>
          <w:rFonts w:ascii="Arial" w:hAnsi="Arial" w:cs="Arial"/>
          <w:sz w:val="23"/>
          <w:szCs w:val="23"/>
          <w:lang w:val="hr-HR"/>
        </w:rPr>
        <w:t>. Dajete li svoju suglasnost?</w:t>
      </w:r>
    </w:p>
    <w:p w:rsidR="00B1293C" w:rsidRPr="005D6EE9" w:rsidRDefault="00B1293C" w:rsidP="00891D74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3D4F9F" w:rsidRPr="005D6EE9" w:rsidRDefault="00E17BBD" w:rsidP="005D6EE9">
      <w:pPr>
        <w:contextualSpacing/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 xml:space="preserve">Točka </w:t>
      </w:r>
      <w:r w:rsidR="00931B5B">
        <w:rPr>
          <w:rFonts w:ascii="Arial" w:hAnsi="Arial" w:cs="Arial"/>
          <w:b/>
          <w:sz w:val="23"/>
          <w:szCs w:val="23"/>
          <w:lang w:val="hr-HR"/>
        </w:rPr>
        <w:t>6</w:t>
      </w:r>
      <w:r w:rsidRPr="005D6EE9">
        <w:rPr>
          <w:rFonts w:ascii="Arial" w:hAnsi="Arial" w:cs="Arial"/>
          <w:b/>
          <w:sz w:val="23"/>
          <w:szCs w:val="23"/>
          <w:lang w:val="hr-HR"/>
        </w:rPr>
        <w:t>.</w:t>
      </w:r>
    </w:p>
    <w:p w:rsidR="00DF2207" w:rsidRPr="005D6EE9" w:rsidRDefault="00E17BBD" w:rsidP="00DF2207">
      <w:pPr>
        <w:ind w:firstLine="708"/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>Ukoliko imate neko pitanje, prijedlog, informaciju i sl. možete pod ovom točkom navesti.</w:t>
      </w:r>
    </w:p>
    <w:sectPr w:rsidR="00DF2207" w:rsidRPr="005D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05029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0DE5"/>
    <w:multiLevelType w:val="hybridMultilevel"/>
    <w:tmpl w:val="AEC09664"/>
    <w:lvl w:ilvl="0" w:tplc="584CB6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60C83"/>
    <w:multiLevelType w:val="hybridMultilevel"/>
    <w:tmpl w:val="C3EA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F5"/>
    <w:rsid w:val="0000789C"/>
    <w:rsid w:val="00017EBE"/>
    <w:rsid w:val="00025266"/>
    <w:rsid w:val="00030667"/>
    <w:rsid w:val="00066FB1"/>
    <w:rsid w:val="00075A0A"/>
    <w:rsid w:val="000917C2"/>
    <w:rsid w:val="00093598"/>
    <w:rsid w:val="000B6B21"/>
    <w:rsid w:val="000C6A20"/>
    <w:rsid w:val="00115559"/>
    <w:rsid w:val="00116986"/>
    <w:rsid w:val="0012466D"/>
    <w:rsid w:val="00124780"/>
    <w:rsid w:val="001258B7"/>
    <w:rsid w:val="00132F2E"/>
    <w:rsid w:val="00133F80"/>
    <w:rsid w:val="00134BA6"/>
    <w:rsid w:val="00144101"/>
    <w:rsid w:val="00150BA6"/>
    <w:rsid w:val="00160382"/>
    <w:rsid w:val="00172C3B"/>
    <w:rsid w:val="00174BEF"/>
    <w:rsid w:val="0017586F"/>
    <w:rsid w:val="00190C2E"/>
    <w:rsid w:val="001A0B1A"/>
    <w:rsid w:val="001B2AFB"/>
    <w:rsid w:val="001B3848"/>
    <w:rsid w:val="001D2B47"/>
    <w:rsid w:val="001D4C6A"/>
    <w:rsid w:val="001D798B"/>
    <w:rsid w:val="001E30BE"/>
    <w:rsid w:val="001E60C0"/>
    <w:rsid w:val="001F5DC2"/>
    <w:rsid w:val="00202CAD"/>
    <w:rsid w:val="002060CF"/>
    <w:rsid w:val="002116BE"/>
    <w:rsid w:val="0022752E"/>
    <w:rsid w:val="002356EA"/>
    <w:rsid w:val="0024220D"/>
    <w:rsid w:val="00251C2B"/>
    <w:rsid w:val="0026145A"/>
    <w:rsid w:val="00262FC4"/>
    <w:rsid w:val="0026494E"/>
    <w:rsid w:val="002756EA"/>
    <w:rsid w:val="002801AC"/>
    <w:rsid w:val="00280D81"/>
    <w:rsid w:val="002B1FC9"/>
    <w:rsid w:val="002B6C13"/>
    <w:rsid w:val="002E7379"/>
    <w:rsid w:val="002F3186"/>
    <w:rsid w:val="00323650"/>
    <w:rsid w:val="0032626B"/>
    <w:rsid w:val="00340542"/>
    <w:rsid w:val="00344667"/>
    <w:rsid w:val="00347441"/>
    <w:rsid w:val="00353088"/>
    <w:rsid w:val="003715B7"/>
    <w:rsid w:val="00376A04"/>
    <w:rsid w:val="003778C6"/>
    <w:rsid w:val="003A44D5"/>
    <w:rsid w:val="003C5787"/>
    <w:rsid w:val="003D4F9F"/>
    <w:rsid w:val="003E4488"/>
    <w:rsid w:val="003F64DB"/>
    <w:rsid w:val="003F6535"/>
    <w:rsid w:val="004047C2"/>
    <w:rsid w:val="004140D0"/>
    <w:rsid w:val="00436C4D"/>
    <w:rsid w:val="00437BF6"/>
    <w:rsid w:val="004510AB"/>
    <w:rsid w:val="00452558"/>
    <w:rsid w:val="004533D1"/>
    <w:rsid w:val="004544C5"/>
    <w:rsid w:val="00457D7E"/>
    <w:rsid w:val="00472931"/>
    <w:rsid w:val="004758F1"/>
    <w:rsid w:val="004A6B52"/>
    <w:rsid w:val="004A73F1"/>
    <w:rsid w:val="004B0E42"/>
    <w:rsid w:val="004B3ED6"/>
    <w:rsid w:val="004D11C1"/>
    <w:rsid w:val="004D3999"/>
    <w:rsid w:val="004E2542"/>
    <w:rsid w:val="004E2A4C"/>
    <w:rsid w:val="004E515B"/>
    <w:rsid w:val="004F46A3"/>
    <w:rsid w:val="00534101"/>
    <w:rsid w:val="005466D7"/>
    <w:rsid w:val="00552E86"/>
    <w:rsid w:val="00574CB1"/>
    <w:rsid w:val="00587224"/>
    <w:rsid w:val="00595713"/>
    <w:rsid w:val="00595A3E"/>
    <w:rsid w:val="00595A7C"/>
    <w:rsid w:val="005A76EA"/>
    <w:rsid w:val="005A7EA5"/>
    <w:rsid w:val="005D1415"/>
    <w:rsid w:val="005D3B74"/>
    <w:rsid w:val="005D6EE9"/>
    <w:rsid w:val="005F3A3D"/>
    <w:rsid w:val="006067EB"/>
    <w:rsid w:val="00615685"/>
    <w:rsid w:val="00640273"/>
    <w:rsid w:val="00640E12"/>
    <w:rsid w:val="00646373"/>
    <w:rsid w:val="00653283"/>
    <w:rsid w:val="00655688"/>
    <w:rsid w:val="00660BD7"/>
    <w:rsid w:val="00673A9B"/>
    <w:rsid w:val="00674320"/>
    <w:rsid w:val="00676EF4"/>
    <w:rsid w:val="00694155"/>
    <w:rsid w:val="006952DC"/>
    <w:rsid w:val="00696E1D"/>
    <w:rsid w:val="006A7005"/>
    <w:rsid w:val="006C431A"/>
    <w:rsid w:val="006C5447"/>
    <w:rsid w:val="006D54BF"/>
    <w:rsid w:val="006F28C3"/>
    <w:rsid w:val="007161E2"/>
    <w:rsid w:val="007267D2"/>
    <w:rsid w:val="00730429"/>
    <w:rsid w:val="0073503A"/>
    <w:rsid w:val="007401ED"/>
    <w:rsid w:val="00746A46"/>
    <w:rsid w:val="007532DC"/>
    <w:rsid w:val="00756E1C"/>
    <w:rsid w:val="00756E65"/>
    <w:rsid w:val="00762525"/>
    <w:rsid w:val="00764719"/>
    <w:rsid w:val="00781C78"/>
    <w:rsid w:val="007855F1"/>
    <w:rsid w:val="00785FC8"/>
    <w:rsid w:val="00791124"/>
    <w:rsid w:val="00795412"/>
    <w:rsid w:val="007A7C46"/>
    <w:rsid w:val="007C0AFC"/>
    <w:rsid w:val="007E6063"/>
    <w:rsid w:val="007F471F"/>
    <w:rsid w:val="007F4C41"/>
    <w:rsid w:val="007F525F"/>
    <w:rsid w:val="0080767A"/>
    <w:rsid w:val="008115A4"/>
    <w:rsid w:val="00821F70"/>
    <w:rsid w:val="00825D03"/>
    <w:rsid w:val="00863B04"/>
    <w:rsid w:val="00864F42"/>
    <w:rsid w:val="00872AA6"/>
    <w:rsid w:val="008847A8"/>
    <w:rsid w:val="00884E90"/>
    <w:rsid w:val="00891D74"/>
    <w:rsid w:val="00892610"/>
    <w:rsid w:val="008A28E7"/>
    <w:rsid w:val="008C1A13"/>
    <w:rsid w:val="008C5A15"/>
    <w:rsid w:val="008D5C10"/>
    <w:rsid w:val="008E770F"/>
    <w:rsid w:val="008F22CC"/>
    <w:rsid w:val="008F5809"/>
    <w:rsid w:val="009230DA"/>
    <w:rsid w:val="00924EC6"/>
    <w:rsid w:val="00927940"/>
    <w:rsid w:val="00931B5B"/>
    <w:rsid w:val="00935AB8"/>
    <w:rsid w:val="0094423A"/>
    <w:rsid w:val="009525A5"/>
    <w:rsid w:val="0095720F"/>
    <w:rsid w:val="00967BBA"/>
    <w:rsid w:val="00972C91"/>
    <w:rsid w:val="00973607"/>
    <w:rsid w:val="00977E1D"/>
    <w:rsid w:val="0098321C"/>
    <w:rsid w:val="009A605C"/>
    <w:rsid w:val="009C5132"/>
    <w:rsid w:val="009C6097"/>
    <w:rsid w:val="009C61BE"/>
    <w:rsid w:val="009C6223"/>
    <w:rsid w:val="009F53EE"/>
    <w:rsid w:val="00A11F6A"/>
    <w:rsid w:val="00A14E2C"/>
    <w:rsid w:val="00A208AB"/>
    <w:rsid w:val="00A20A89"/>
    <w:rsid w:val="00A21568"/>
    <w:rsid w:val="00A21FDD"/>
    <w:rsid w:val="00A23460"/>
    <w:rsid w:val="00A417C2"/>
    <w:rsid w:val="00A52D4B"/>
    <w:rsid w:val="00A5577C"/>
    <w:rsid w:val="00A709BB"/>
    <w:rsid w:val="00A8550C"/>
    <w:rsid w:val="00A863EA"/>
    <w:rsid w:val="00AA1655"/>
    <w:rsid w:val="00AB0C89"/>
    <w:rsid w:val="00AB52AF"/>
    <w:rsid w:val="00AC23A7"/>
    <w:rsid w:val="00AE7A82"/>
    <w:rsid w:val="00B03B06"/>
    <w:rsid w:val="00B1293C"/>
    <w:rsid w:val="00B3610F"/>
    <w:rsid w:val="00B402AE"/>
    <w:rsid w:val="00B43F1B"/>
    <w:rsid w:val="00B448FB"/>
    <w:rsid w:val="00B4538C"/>
    <w:rsid w:val="00B50CA0"/>
    <w:rsid w:val="00B6003D"/>
    <w:rsid w:val="00B718C4"/>
    <w:rsid w:val="00B907DC"/>
    <w:rsid w:val="00BA05E8"/>
    <w:rsid w:val="00BC1E28"/>
    <w:rsid w:val="00BC6902"/>
    <w:rsid w:val="00BE04F5"/>
    <w:rsid w:val="00C0151B"/>
    <w:rsid w:val="00C022F6"/>
    <w:rsid w:val="00C0646D"/>
    <w:rsid w:val="00C06FC1"/>
    <w:rsid w:val="00C17C6F"/>
    <w:rsid w:val="00C17FC8"/>
    <w:rsid w:val="00C40B2E"/>
    <w:rsid w:val="00C601E6"/>
    <w:rsid w:val="00CB5580"/>
    <w:rsid w:val="00D12089"/>
    <w:rsid w:val="00D16522"/>
    <w:rsid w:val="00D2236A"/>
    <w:rsid w:val="00D2697B"/>
    <w:rsid w:val="00D30AEA"/>
    <w:rsid w:val="00D31F8F"/>
    <w:rsid w:val="00D337CC"/>
    <w:rsid w:val="00D44625"/>
    <w:rsid w:val="00D46D15"/>
    <w:rsid w:val="00D63D49"/>
    <w:rsid w:val="00D747AF"/>
    <w:rsid w:val="00D82E58"/>
    <w:rsid w:val="00D84BE4"/>
    <w:rsid w:val="00D872E7"/>
    <w:rsid w:val="00D92586"/>
    <w:rsid w:val="00DB0AF0"/>
    <w:rsid w:val="00DB0B8B"/>
    <w:rsid w:val="00DC1A1C"/>
    <w:rsid w:val="00DD3C34"/>
    <w:rsid w:val="00DE061C"/>
    <w:rsid w:val="00DE13D1"/>
    <w:rsid w:val="00DE49F9"/>
    <w:rsid w:val="00DE5E70"/>
    <w:rsid w:val="00DF2207"/>
    <w:rsid w:val="00DF3646"/>
    <w:rsid w:val="00DF53F2"/>
    <w:rsid w:val="00E00E79"/>
    <w:rsid w:val="00E17BBD"/>
    <w:rsid w:val="00E22B8A"/>
    <w:rsid w:val="00E35A71"/>
    <w:rsid w:val="00E36C0E"/>
    <w:rsid w:val="00E37E47"/>
    <w:rsid w:val="00E44B76"/>
    <w:rsid w:val="00E452EF"/>
    <w:rsid w:val="00E547E6"/>
    <w:rsid w:val="00E61962"/>
    <w:rsid w:val="00E6718B"/>
    <w:rsid w:val="00E671CC"/>
    <w:rsid w:val="00E70552"/>
    <w:rsid w:val="00E7679F"/>
    <w:rsid w:val="00E86016"/>
    <w:rsid w:val="00E86209"/>
    <w:rsid w:val="00E86520"/>
    <w:rsid w:val="00EA268A"/>
    <w:rsid w:val="00EC2BC1"/>
    <w:rsid w:val="00EE6071"/>
    <w:rsid w:val="00F17203"/>
    <w:rsid w:val="00F305E3"/>
    <w:rsid w:val="00F31DF0"/>
    <w:rsid w:val="00F41503"/>
    <w:rsid w:val="00F55C58"/>
    <w:rsid w:val="00F60CC6"/>
    <w:rsid w:val="00F63AB2"/>
    <w:rsid w:val="00F64465"/>
    <w:rsid w:val="00F76A0A"/>
    <w:rsid w:val="00F80A1A"/>
    <w:rsid w:val="00F84AB5"/>
    <w:rsid w:val="00F9152D"/>
    <w:rsid w:val="00F9170D"/>
    <w:rsid w:val="00FB3317"/>
    <w:rsid w:val="00FD7936"/>
    <w:rsid w:val="00FE12AC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F02D9C-259B-4DD4-BCA7-1FAD631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02CAD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2CAD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20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%20%20O&#353;\Desktop\ANITA\&#352;KOLSKI%20ODBOR\&#352;kolski%20odbor%202017\3.%20&#352;O\poziv%20za%203.%20sjednicu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poziv za 3. sjednicu</Template>
  <TotalTime>763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194</cp:revision>
  <cp:lastPrinted>2021-09-30T12:25:00Z</cp:lastPrinted>
  <dcterms:created xsi:type="dcterms:W3CDTF">2019-10-02T05:25:00Z</dcterms:created>
  <dcterms:modified xsi:type="dcterms:W3CDTF">2021-09-30T12:49:00Z</dcterms:modified>
</cp:coreProperties>
</file>