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A5" w:rsidRDefault="005A7EA5" w:rsidP="00202CAD">
      <w:pPr>
        <w:pStyle w:val="Naslov1"/>
        <w:rPr>
          <w:rFonts w:ascii="Arial" w:hAnsi="Arial" w:cs="Arial"/>
          <w:szCs w:val="24"/>
        </w:rPr>
      </w:pPr>
    </w:p>
    <w:p w:rsidR="00202CAD" w:rsidRPr="007F4C41" w:rsidRDefault="00A70AC7" w:rsidP="00202CAD">
      <w:pPr>
        <w:pStyle w:val="Naslov1"/>
        <w:rPr>
          <w:rFonts w:ascii="Arial" w:hAnsi="Arial" w:cs="Arial"/>
          <w:szCs w:val="24"/>
        </w:rPr>
      </w:pPr>
      <w:r>
        <w:rPr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25pt;margin-top:-21.75pt;width:36.75pt;height:45.75pt;z-index:-251658752" fillcolor="window">
            <v:imagedata r:id="rId6" o:title=""/>
          </v:shape>
          <o:OLEObject Type="Embed" ProgID="Word.Picture.8" ShapeID="_x0000_s1026" DrawAspect="Content" ObjectID="_1700401270" r:id="rId7"/>
        </w:object>
      </w:r>
    </w:p>
    <w:p w:rsidR="00202CAD" w:rsidRPr="007F4C41" w:rsidRDefault="00202CAD" w:rsidP="00202CAD">
      <w:pPr>
        <w:pStyle w:val="Naslov1"/>
        <w:rPr>
          <w:rFonts w:ascii="Arial" w:hAnsi="Arial" w:cs="Arial"/>
          <w:szCs w:val="24"/>
        </w:rPr>
      </w:pPr>
    </w:p>
    <w:p w:rsidR="00202CAD" w:rsidRPr="0012466D" w:rsidRDefault="00202CAD" w:rsidP="00202CAD">
      <w:pPr>
        <w:pStyle w:val="Naslov1"/>
        <w:rPr>
          <w:rFonts w:ascii="Arial" w:hAnsi="Arial" w:cs="Arial"/>
          <w:b/>
          <w:szCs w:val="24"/>
        </w:rPr>
      </w:pPr>
      <w:r w:rsidRPr="0012466D">
        <w:rPr>
          <w:rFonts w:ascii="Arial" w:hAnsi="Arial" w:cs="Arial"/>
          <w:b/>
          <w:szCs w:val="24"/>
        </w:rPr>
        <w:t>REPUBLIKA HRVATSKA</w:t>
      </w:r>
    </w:p>
    <w:p w:rsidR="00202CAD" w:rsidRPr="0012466D" w:rsidRDefault="00202CAD" w:rsidP="00202CAD">
      <w:pPr>
        <w:rPr>
          <w:rFonts w:ascii="Arial" w:hAnsi="Arial" w:cs="Arial"/>
          <w:b/>
          <w:sz w:val="24"/>
          <w:szCs w:val="24"/>
          <w:lang w:val="hr-HR"/>
        </w:rPr>
      </w:pPr>
      <w:r w:rsidRPr="0012466D">
        <w:rPr>
          <w:rFonts w:ascii="Arial" w:hAnsi="Arial" w:cs="Arial"/>
          <w:b/>
          <w:sz w:val="24"/>
          <w:szCs w:val="24"/>
          <w:lang w:val="hr-HR"/>
        </w:rPr>
        <w:t>OSNOVNA ŠKOLA NIKOLE ANDRIĆA</w:t>
      </w:r>
    </w:p>
    <w:p w:rsidR="00202CAD" w:rsidRPr="0012466D" w:rsidRDefault="00202CAD" w:rsidP="00202CAD">
      <w:pPr>
        <w:rPr>
          <w:rFonts w:ascii="Arial" w:hAnsi="Arial" w:cs="Arial"/>
          <w:b/>
          <w:sz w:val="24"/>
          <w:szCs w:val="24"/>
          <w:lang w:val="hr-HR"/>
        </w:rPr>
      </w:pPr>
      <w:r w:rsidRPr="0012466D">
        <w:rPr>
          <w:rFonts w:ascii="Arial" w:hAnsi="Arial" w:cs="Arial"/>
          <w:b/>
          <w:sz w:val="24"/>
          <w:szCs w:val="24"/>
          <w:lang w:val="hr-HR"/>
        </w:rPr>
        <w:t>V U K O V A R</w:t>
      </w:r>
    </w:p>
    <w:p w:rsidR="00202CAD" w:rsidRPr="0012466D" w:rsidRDefault="00202CAD" w:rsidP="00202CAD">
      <w:pPr>
        <w:rPr>
          <w:rFonts w:ascii="Arial" w:hAnsi="Arial" w:cs="Arial"/>
          <w:b/>
          <w:sz w:val="24"/>
          <w:szCs w:val="24"/>
          <w:lang w:val="hr-HR"/>
        </w:rPr>
      </w:pPr>
      <w:r w:rsidRPr="0012466D">
        <w:rPr>
          <w:rFonts w:ascii="Arial" w:hAnsi="Arial" w:cs="Arial"/>
          <w:b/>
          <w:sz w:val="24"/>
          <w:szCs w:val="24"/>
          <w:lang w:val="hr-HR"/>
        </w:rPr>
        <w:t xml:space="preserve">Š k o l s k i  </w:t>
      </w:r>
      <w:r w:rsidR="0080767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12466D">
        <w:rPr>
          <w:rFonts w:ascii="Arial" w:hAnsi="Arial" w:cs="Arial"/>
          <w:b/>
          <w:sz w:val="24"/>
          <w:szCs w:val="24"/>
          <w:lang w:val="hr-HR"/>
        </w:rPr>
        <w:t>o d b o r</w:t>
      </w:r>
    </w:p>
    <w:p w:rsidR="00202CAD" w:rsidRPr="007F4C41" w:rsidRDefault="00694155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KLASA</w:t>
      </w:r>
      <w:r w:rsidR="00457D7E">
        <w:rPr>
          <w:rFonts w:ascii="Arial" w:hAnsi="Arial" w:cs="Arial"/>
          <w:sz w:val="24"/>
          <w:szCs w:val="24"/>
          <w:lang w:val="hr-HR"/>
        </w:rPr>
        <w:t xml:space="preserve">: </w:t>
      </w:r>
      <w:r w:rsidR="00A70AC7" w:rsidRPr="00A70AC7">
        <w:rPr>
          <w:rFonts w:ascii="Arial" w:hAnsi="Arial" w:cs="Arial"/>
          <w:sz w:val="24"/>
          <w:szCs w:val="24"/>
          <w:lang w:val="hr-HR"/>
        </w:rPr>
        <w:t xml:space="preserve">003-06/21-01/22  </w:t>
      </w:r>
    </w:p>
    <w:p w:rsidR="00202CAD" w:rsidRPr="007F4C41" w:rsidRDefault="00694155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URBROJ</w:t>
      </w:r>
      <w:r w:rsidR="00E547E6">
        <w:rPr>
          <w:rFonts w:ascii="Arial" w:hAnsi="Arial" w:cs="Arial"/>
          <w:sz w:val="24"/>
          <w:szCs w:val="24"/>
          <w:lang w:val="hr-HR"/>
        </w:rPr>
        <w:t xml:space="preserve">: </w:t>
      </w:r>
      <w:r w:rsidR="00A70AC7" w:rsidRPr="00A70AC7">
        <w:rPr>
          <w:rFonts w:ascii="Arial" w:hAnsi="Arial" w:cs="Arial"/>
          <w:sz w:val="24"/>
          <w:szCs w:val="24"/>
          <w:lang w:val="hr-HR"/>
        </w:rPr>
        <w:t xml:space="preserve">2188/02-83-21-1     </w:t>
      </w:r>
    </w:p>
    <w:p w:rsidR="00202CAD" w:rsidRDefault="000917C2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 xml:space="preserve">Vukovar, </w:t>
      </w:r>
      <w:r w:rsidR="0040155C">
        <w:rPr>
          <w:rFonts w:ascii="Arial" w:hAnsi="Arial" w:cs="Arial"/>
          <w:sz w:val="24"/>
          <w:szCs w:val="24"/>
          <w:lang w:val="hr-HR"/>
        </w:rPr>
        <w:t>7</w:t>
      </w:r>
      <w:r w:rsidR="00017EBE" w:rsidRPr="007F4C41">
        <w:rPr>
          <w:rFonts w:ascii="Arial" w:hAnsi="Arial" w:cs="Arial"/>
          <w:sz w:val="24"/>
          <w:szCs w:val="24"/>
          <w:lang w:val="hr-HR"/>
        </w:rPr>
        <w:t>.</w:t>
      </w:r>
      <w:r w:rsidR="00694155" w:rsidRPr="007F4C41">
        <w:rPr>
          <w:rFonts w:ascii="Arial" w:hAnsi="Arial" w:cs="Arial"/>
          <w:sz w:val="24"/>
          <w:szCs w:val="24"/>
          <w:lang w:val="hr-HR"/>
        </w:rPr>
        <w:t xml:space="preserve"> </w:t>
      </w:r>
      <w:r w:rsidR="0040155C">
        <w:rPr>
          <w:rFonts w:ascii="Arial" w:hAnsi="Arial" w:cs="Arial"/>
          <w:sz w:val="24"/>
          <w:szCs w:val="24"/>
          <w:lang w:val="hr-HR"/>
        </w:rPr>
        <w:t>prosinca</w:t>
      </w:r>
      <w:r w:rsidR="00694155" w:rsidRPr="007F4C41">
        <w:rPr>
          <w:rFonts w:ascii="Arial" w:hAnsi="Arial" w:cs="Arial"/>
          <w:sz w:val="24"/>
          <w:szCs w:val="24"/>
          <w:lang w:val="hr-HR"/>
        </w:rPr>
        <w:t xml:space="preserve"> </w:t>
      </w:r>
      <w:r w:rsidR="001D2B47" w:rsidRPr="007F4C41">
        <w:rPr>
          <w:rFonts w:ascii="Arial" w:hAnsi="Arial" w:cs="Arial"/>
          <w:sz w:val="24"/>
          <w:szCs w:val="24"/>
          <w:lang w:val="hr-HR"/>
        </w:rPr>
        <w:t>20</w:t>
      </w:r>
      <w:r w:rsidR="00457D7E">
        <w:rPr>
          <w:rFonts w:ascii="Arial" w:hAnsi="Arial" w:cs="Arial"/>
          <w:sz w:val="24"/>
          <w:szCs w:val="24"/>
          <w:lang w:val="hr-HR"/>
        </w:rPr>
        <w:t>21</w:t>
      </w:r>
      <w:r w:rsidR="0012466D">
        <w:rPr>
          <w:rFonts w:ascii="Arial" w:hAnsi="Arial" w:cs="Arial"/>
          <w:sz w:val="24"/>
          <w:szCs w:val="24"/>
          <w:lang w:val="hr-HR"/>
        </w:rPr>
        <w:t>. godine</w:t>
      </w:r>
    </w:p>
    <w:p w:rsidR="00DE061C" w:rsidRDefault="00DE061C" w:rsidP="00202CAD">
      <w:pPr>
        <w:rPr>
          <w:rFonts w:ascii="Arial" w:hAnsi="Arial" w:cs="Arial"/>
          <w:sz w:val="24"/>
          <w:szCs w:val="24"/>
          <w:lang w:val="hr-HR"/>
        </w:rPr>
      </w:pPr>
    </w:p>
    <w:p w:rsidR="00E00E79" w:rsidRDefault="00E00E79" w:rsidP="00202CAD">
      <w:pPr>
        <w:rPr>
          <w:rFonts w:ascii="Arial" w:hAnsi="Arial" w:cs="Arial"/>
          <w:sz w:val="24"/>
          <w:szCs w:val="24"/>
          <w:lang w:val="hr-HR"/>
        </w:rPr>
      </w:pPr>
    </w:p>
    <w:p w:rsidR="00202CAD" w:rsidRPr="0080767A" w:rsidRDefault="00D82E58" w:rsidP="0012466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PREDMET:</w:t>
      </w:r>
      <w:r>
        <w:rPr>
          <w:rFonts w:ascii="Arial" w:hAnsi="Arial" w:cs="Arial"/>
          <w:sz w:val="24"/>
          <w:szCs w:val="24"/>
          <w:lang w:val="hr-HR"/>
        </w:rPr>
        <w:tab/>
      </w:r>
      <w:r w:rsidR="00017EBE" w:rsidRPr="0080767A">
        <w:rPr>
          <w:rFonts w:ascii="Arial" w:hAnsi="Arial" w:cs="Arial"/>
          <w:b/>
          <w:sz w:val="24"/>
          <w:szCs w:val="24"/>
          <w:lang w:val="hr-HR"/>
        </w:rPr>
        <w:t xml:space="preserve">Poziv za </w:t>
      </w:r>
      <w:r w:rsidR="0040155C">
        <w:rPr>
          <w:rFonts w:ascii="Arial" w:hAnsi="Arial" w:cs="Arial"/>
          <w:b/>
          <w:sz w:val="24"/>
          <w:szCs w:val="24"/>
          <w:lang w:val="hr-HR"/>
        </w:rPr>
        <w:t>7</w:t>
      </w:r>
      <w:r w:rsidR="00D63D49" w:rsidRPr="0080767A">
        <w:rPr>
          <w:rFonts w:ascii="Arial" w:hAnsi="Arial" w:cs="Arial"/>
          <w:b/>
          <w:sz w:val="24"/>
          <w:szCs w:val="24"/>
          <w:lang w:val="hr-HR"/>
        </w:rPr>
        <w:t>.</w:t>
      </w:r>
      <w:r w:rsidR="00E85032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2466D" w:rsidRPr="0080767A">
        <w:rPr>
          <w:rFonts w:ascii="Arial" w:hAnsi="Arial" w:cs="Arial"/>
          <w:b/>
          <w:sz w:val="24"/>
          <w:szCs w:val="24"/>
          <w:lang w:val="hr-HR"/>
        </w:rPr>
        <w:t xml:space="preserve">sjednicu </w:t>
      </w:r>
      <w:r w:rsidR="00202CAD" w:rsidRPr="0080767A">
        <w:rPr>
          <w:rFonts w:ascii="Arial" w:hAnsi="Arial" w:cs="Arial"/>
          <w:b/>
          <w:sz w:val="24"/>
          <w:szCs w:val="24"/>
          <w:lang w:val="hr-HR"/>
        </w:rPr>
        <w:t>Školskog odbora</w:t>
      </w:r>
    </w:p>
    <w:p w:rsidR="00202CAD" w:rsidRPr="007F4C41" w:rsidRDefault="00202CAD" w:rsidP="00202C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C5132" w:rsidRDefault="00E85032" w:rsidP="00B907D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Sazivam </w:t>
      </w:r>
      <w:r w:rsidR="0040155C">
        <w:rPr>
          <w:rFonts w:ascii="Arial" w:hAnsi="Arial" w:cs="Arial"/>
          <w:sz w:val="24"/>
          <w:szCs w:val="24"/>
          <w:lang w:val="hr-HR"/>
        </w:rPr>
        <w:t>7.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E85032">
        <w:rPr>
          <w:rFonts w:ascii="Arial" w:hAnsi="Arial" w:cs="Arial"/>
          <w:sz w:val="24"/>
          <w:szCs w:val="24"/>
          <w:lang w:val="hr-HR"/>
        </w:rPr>
        <w:t>sjednicu Škol</w:t>
      </w:r>
      <w:r>
        <w:rPr>
          <w:rFonts w:ascii="Arial" w:hAnsi="Arial" w:cs="Arial"/>
          <w:sz w:val="24"/>
          <w:szCs w:val="24"/>
          <w:lang w:val="hr-HR"/>
        </w:rPr>
        <w:t xml:space="preserve">skog odbora koja će se održati </w:t>
      </w:r>
      <w:r w:rsidR="0040155C">
        <w:rPr>
          <w:rFonts w:ascii="Arial" w:hAnsi="Arial" w:cs="Arial"/>
          <w:b/>
          <w:sz w:val="24"/>
          <w:szCs w:val="24"/>
          <w:lang w:val="hr-HR"/>
        </w:rPr>
        <w:t>10</w:t>
      </w:r>
      <w:r w:rsidRPr="000611BA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="0040155C">
        <w:rPr>
          <w:rFonts w:ascii="Arial" w:hAnsi="Arial" w:cs="Arial"/>
          <w:b/>
          <w:sz w:val="24"/>
          <w:szCs w:val="24"/>
          <w:lang w:val="hr-HR"/>
        </w:rPr>
        <w:t>prosinca</w:t>
      </w:r>
      <w:r w:rsidRPr="00B16FDF">
        <w:rPr>
          <w:rFonts w:ascii="Arial" w:hAnsi="Arial" w:cs="Arial"/>
          <w:b/>
          <w:sz w:val="24"/>
          <w:szCs w:val="24"/>
          <w:lang w:val="hr-HR"/>
        </w:rPr>
        <w:t xml:space="preserve"> 2021. godine, s početkom u 1</w:t>
      </w:r>
      <w:r w:rsidR="0040155C">
        <w:rPr>
          <w:rFonts w:ascii="Arial" w:hAnsi="Arial" w:cs="Arial"/>
          <w:b/>
          <w:sz w:val="24"/>
          <w:szCs w:val="24"/>
          <w:lang w:val="hr-HR"/>
        </w:rPr>
        <w:t>7</w:t>
      </w:r>
      <w:r w:rsidRPr="00B16FDF">
        <w:rPr>
          <w:rFonts w:ascii="Arial" w:hAnsi="Arial" w:cs="Arial"/>
          <w:b/>
          <w:sz w:val="24"/>
          <w:szCs w:val="24"/>
          <w:lang w:val="hr-HR"/>
        </w:rPr>
        <w:t>,00 sati</w:t>
      </w:r>
      <w:r w:rsidRPr="00E85032">
        <w:rPr>
          <w:rFonts w:ascii="Arial" w:hAnsi="Arial" w:cs="Arial"/>
          <w:sz w:val="24"/>
          <w:szCs w:val="24"/>
          <w:lang w:val="hr-HR"/>
        </w:rPr>
        <w:t>, u prostorijama Osnovne škole Nikole Andrića (trenutno na adresi: Augusta Šenoe 19, Vukovar).</w:t>
      </w:r>
    </w:p>
    <w:p w:rsidR="0040155C" w:rsidRPr="00DF3646" w:rsidRDefault="0040155C" w:rsidP="00B907DC">
      <w:pPr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1258B7" w:rsidRDefault="001258B7" w:rsidP="00B907DC">
      <w:pPr>
        <w:keepNext/>
        <w:jc w:val="both"/>
        <w:outlineLvl w:val="0"/>
        <w:rPr>
          <w:rFonts w:ascii="Arial" w:hAnsi="Arial" w:cs="Arial"/>
          <w:sz w:val="24"/>
          <w:szCs w:val="24"/>
          <w:lang w:val="hr-HR"/>
        </w:rPr>
      </w:pPr>
    </w:p>
    <w:p w:rsidR="00202CAD" w:rsidRPr="007F4C41" w:rsidRDefault="009C5132" w:rsidP="00B907DC">
      <w:pPr>
        <w:keepNext/>
        <w:jc w:val="both"/>
        <w:outlineLvl w:val="0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Za sjednicu predlažem sljedeći:</w:t>
      </w:r>
    </w:p>
    <w:p w:rsidR="001258B7" w:rsidRPr="007F4C41" w:rsidRDefault="001258B7" w:rsidP="00202CAD">
      <w:pPr>
        <w:rPr>
          <w:rFonts w:ascii="Arial" w:hAnsi="Arial" w:cs="Arial"/>
          <w:sz w:val="24"/>
          <w:szCs w:val="24"/>
          <w:lang w:val="hr-HR"/>
        </w:rPr>
      </w:pPr>
    </w:p>
    <w:p w:rsidR="0040155C" w:rsidRPr="00A70AC7" w:rsidRDefault="0040155C" w:rsidP="00202C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02CAD" w:rsidRPr="00A70AC7" w:rsidRDefault="00694155" w:rsidP="00202C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A70AC7">
        <w:rPr>
          <w:rFonts w:ascii="Arial" w:hAnsi="Arial" w:cs="Arial"/>
          <w:b/>
          <w:sz w:val="24"/>
          <w:szCs w:val="24"/>
          <w:lang w:val="hr-HR"/>
        </w:rPr>
        <w:t>D N E V N I   R E D</w:t>
      </w:r>
    </w:p>
    <w:p w:rsidR="00B3610F" w:rsidRPr="00A70AC7" w:rsidRDefault="00B3610F" w:rsidP="00202C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62525" w:rsidRPr="00A70AC7" w:rsidRDefault="0040155C" w:rsidP="00075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A70AC7">
        <w:rPr>
          <w:rFonts w:ascii="Arial" w:hAnsi="Arial" w:cs="Arial"/>
          <w:sz w:val="24"/>
          <w:szCs w:val="24"/>
          <w:lang w:val="hr-HR"/>
        </w:rPr>
        <w:t>Usvajanje zapisnika 6. sjednice Školskog odbora</w:t>
      </w:r>
    </w:p>
    <w:p w:rsidR="0040155C" w:rsidRPr="00A70AC7" w:rsidRDefault="00B16FDF" w:rsidP="0040155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A70AC7">
        <w:rPr>
          <w:rFonts w:ascii="Arial" w:hAnsi="Arial" w:cs="Arial"/>
          <w:sz w:val="24"/>
          <w:szCs w:val="24"/>
          <w:lang w:val="hr-HR"/>
        </w:rPr>
        <w:t xml:space="preserve">Verifikacija mandata </w:t>
      </w:r>
      <w:r w:rsidR="0040155C" w:rsidRPr="00A70AC7">
        <w:rPr>
          <w:rFonts w:ascii="Arial" w:hAnsi="Arial" w:cs="Arial"/>
          <w:sz w:val="24"/>
          <w:szCs w:val="24"/>
          <w:lang w:val="hr-HR"/>
        </w:rPr>
        <w:t>novo</w:t>
      </w:r>
      <w:r w:rsidRPr="00A70AC7">
        <w:rPr>
          <w:rFonts w:ascii="Arial" w:hAnsi="Arial" w:cs="Arial"/>
          <w:sz w:val="24"/>
          <w:szCs w:val="24"/>
          <w:lang w:val="hr-HR"/>
        </w:rPr>
        <w:t>imenovanih članova Školskog odbora</w:t>
      </w:r>
      <w:r w:rsidR="00A70AC7" w:rsidRPr="00A70AC7">
        <w:rPr>
          <w:rFonts w:ascii="Arial" w:hAnsi="Arial" w:cs="Arial"/>
          <w:sz w:val="24"/>
          <w:szCs w:val="24"/>
          <w:lang w:val="hr-HR"/>
        </w:rPr>
        <w:t xml:space="preserve"> </w:t>
      </w:r>
      <w:bookmarkStart w:id="0" w:name="_GoBack"/>
      <w:bookmarkEnd w:id="0"/>
    </w:p>
    <w:p w:rsidR="0040155C" w:rsidRPr="00A70AC7" w:rsidRDefault="0040155C" w:rsidP="0040155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A70AC7">
        <w:rPr>
          <w:rFonts w:ascii="Arial" w:hAnsi="Arial" w:cs="Arial"/>
          <w:sz w:val="24"/>
          <w:szCs w:val="24"/>
          <w:lang w:val="hr-HR"/>
        </w:rPr>
        <w:t>Suglasnost za zasnivanje radnog odnosa temeljem natječaja za radno mjesto</w:t>
      </w:r>
      <w:r w:rsidRPr="00A70AC7">
        <w:rPr>
          <w:rFonts w:ascii="Arial" w:hAnsi="Arial" w:cs="Arial"/>
          <w:b/>
          <w:bCs/>
          <w:sz w:val="24"/>
          <w:szCs w:val="24"/>
          <w:lang w:eastAsia="hr-HR"/>
        </w:rPr>
        <w:t xml:space="preserve"> </w:t>
      </w:r>
      <w:r w:rsidRPr="00A70AC7">
        <w:rPr>
          <w:rFonts w:ascii="Arial" w:hAnsi="Arial" w:cs="Arial"/>
          <w:b/>
          <w:bCs/>
          <w:sz w:val="24"/>
          <w:szCs w:val="24"/>
          <w:lang w:eastAsia="hr-HR"/>
        </w:rPr>
        <w:t xml:space="preserve">Tajnik školske ustanove </w:t>
      </w:r>
      <w:r w:rsidRPr="00A70AC7">
        <w:rPr>
          <w:rFonts w:ascii="Arial" w:hAnsi="Arial" w:cs="Arial"/>
          <w:bCs/>
          <w:sz w:val="24"/>
          <w:szCs w:val="24"/>
          <w:lang w:eastAsia="hr-HR"/>
        </w:rPr>
        <w:t>– 1 izvršitelj, na neodređeno vrijeme, puno radno vrijeme od 40 sati tjedno, s mjestom rada u Vukovaru, uz probni rad u trajanju sukladno Temeljnom kolektivnom ugovoru za službenike i namještenike u javnim službama (NN br. 128/17, 47/18, 2/19, 123/19 i 66/20).</w:t>
      </w:r>
    </w:p>
    <w:p w:rsidR="0040155C" w:rsidRPr="00A70AC7" w:rsidRDefault="0040155C" w:rsidP="0040155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A70AC7">
        <w:rPr>
          <w:rFonts w:ascii="Arial" w:hAnsi="Arial" w:cs="Arial"/>
          <w:sz w:val="24"/>
          <w:szCs w:val="24"/>
          <w:lang w:val="hr-HR"/>
        </w:rPr>
        <w:t>Razno</w:t>
      </w:r>
    </w:p>
    <w:p w:rsidR="0040155C" w:rsidRDefault="0040155C" w:rsidP="0040155C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40155C" w:rsidRDefault="0040155C" w:rsidP="0040155C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40155C" w:rsidRPr="007F4C41" w:rsidRDefault="0040155C" w:rsidP="0040155C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40155C" w:rsidRDefault="0040155C" w:rsidP="0040155C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</w:p>
    <w:p w:rsidR="0040155C" w:rsidRDefault="0040155C" w:rsidP="0040155C">
      <w:pPr>
        <w:rPr>
          <w:rFonts w:ascii="Arial" w:hAnsi="Arial" w:cs="Arial"/>
          <w:sz w:val="24"/>
          <w:szCs w:val="24"/>
          <w:lang w:val="hr-HR"/>
        </w:rPr>
      </w:pPr>
    </w:p>
    <w:p w:rsidR="0040155C" w:rsidRPr="007F4C41" w:rsidRDefault="0040155C" w:rsidP="0040155C">
      <w:pPr>
        <w:ind w:left="424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PREDSJEDNIK</w:t>
      </w:r>
      <w:r w:rsidRPr="007F4C41">
        <w:rPr>
          <w:rFonts w:ascii="Arial" w:hAnsi="Arial" w:cs="Arial"/>
          <w:sz w:val="24"/>
          <w:szCs w:val="24"/>
          <w:lang w:val="hr-HR"/>
        </w:rPr>
        <w:t xml:space="preserve"> ŠKOLSKOG ODBORA</w:t>
      </w:r>
      <w:r>
        <w:rPr>
          <w:rFonts w:ascii="Arial" w:hAnsi="Arial" w:cs="Arial"/>
          <w:sz w:val="24"/>
          <w:szCs w:val="24"/>
          <w:lang w:val="hr-HR"/>
        </w:rPr>
        <w:t>:</w:t>
      </w:r>
    </w:p>
    <w:p w:rsidR="0040155C" w:rsidRDefault="0040155C" w:rsidP="0040155C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  <w:t xml:space="preserve">       </w:t>
      </w:r>
      <w:r>
        <w:rPr>
          <w:rFonts w:ascii="Arial" w:hAnsi="Arial" w:cs="Arial"/>
          <w:sz w:val="24"/>
          <w:szCs w:val="24"/>
          <w:lang w:val="hr-HR"/>
        </w:rPr>
        <w:t>Vanda Miličević</w:t>
      </w:r>
    </w:p>
    <w:p w:rsidR="00DF2207" w:rsidRPr="00E85032" w:rsidRDefault="00DF2207" w:rsidP="0040155C">
      <w:pPr>
        <w:pStyle w:val="Odlomakpopisa"/>
        <w:jc w:val="both"/>
        <w:rPr>
          <w:rFonts w:ascii="Arial" w:hAnsi="Arial" w:cs="Arial"/>
          <w:sz w:val="24"/>
          <w:szCs w:val="24"/>
          <w:lang w:val="hr-HR"/>
        </w:rPr>
      </w:pPr>
    </w:p>
    <w:sectPr w:rsidR="00DF2207" w:rsidRPr="00E8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05029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0DE5"/>
    <w:multiLevelType w:val="hybridMultilevel"/>
    <w:tmpl w:val="AEC09664"/>
    <w:lvl w:ilvl="0" w:tplc="584CB6C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C60C83"/>
    <w:multiLevelType w:val="hybridMultilevel"/>
    <w:tmpl w:val="C3EA7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F5"/>
    <w:rsid w:val="0000789C"/>
    <w:rsid w:val="00017EBE"/>
    <w:rsid w:val="00025266"/>
    <w:rsid w:val="00030667"/>
    <w:rsid w:val="000611BA"/>
    <w:rsid w:val="00066FB1"/>
    <w:rsid w:val="00075A0A"/>
    <w:rsid w:val="000917C2"/>
    <w:rsid w:val="00093598"/>
    <w:rsid w:val="000B6B21"/>
    <w:rsid w:val="000C6A20"/>
    <w:rsid w:val="00115559"/>
    <w:rsid w:val="00116986"/>
    <w:rsid w:val="0012466D"/>
    <w:rsid w:val="00124780"/>
    <w:rsid w:val="001258B7"/>
    <w:rsid w:val="00133F80"/>
    <w:rsid w:val="00134BA6"/>
    <w:rsid w:val="00144101"/>
    <w:rsid w:val="00150BA6"/>
    <w:rsid w:val="00160382"/>
    <w:rsid w:val="00172C3B"/>
    <w:rsid w:val="00174BEF"/>
    <w:rsid w:val="0017586F"/>
    <w:rsid w:val="001878F4"/>
    <w:rsid w:val="00190C2E"/>
    <w:rsid w:val="001A0B1A"/>
    <w:rsid w:val="001B2AFB"/>
    <w:rsid w:val="001B3848"/>
    <w:rsid w:val="001D2B47"/>
    <w:rsid w:val="001D4C6A"/>
    <w:rsid w:val="001D798B"/>
    <w:rsid w:val="001E30BE"/>
    <w:rsid w:val="001E60C0"/>
    <w:rsid w:val="001F5DC2"/>
    <w:rsid w:val="00202CAD"/>
    <w:rsid w:val="002060CF"/>
    <w:rsid w:val="0022752E"/>
    <w:rsid w:val="002356EA"/>
    <w:rsid w:val="0024220D"/>
    <w:rsid w:val="00251C2B"/>
    <w:rsid w:val="0026145A"/>
    <w:rsid w:val="00262FC4"/>
    <w:rsid w:val="0026494E"/>
    <w:rsid w:val="002756EA"/>
    <w:rsid w:val="002801AC"/>
    <w:rsid w:val="00280D81"/>
    <w:rsid w:val="002B1FC9"/>
    <w:rsid w:val="002B6C13"/>
    <w:rsid w:val="002F0479"/>
    <w:rsid w:val="002F3186"/>
    <w:rsid w:val="00323650"/>
    <w:rsid w:val="0032626B"/>
    <w:rsid w:val="00340542"/>
    <w:rsid w:val="00344667"/>
    <w:rsid w:val="00347441"/>
    <w:rsid w:val="00353088"/>
    <w:rsid w:val="003715B7"/>
    <w:rsid w:val="00376A04"/>
    <w:rsid w:val="003778C6"/>
    <w:rsid w:val="003A44D5"/>
    <w:rsid w:val="003C5787"/>
    <w:rsid w:val="003D4F9F"/>
    <w:rsid w:val="003E4488"/>
    <w:rsid w:val="003F64DB"/>
    <w:rsid w:val="003F6535"/>
    <w:rsid w:val="0040155C"/>
    <w:rsid w:val="004047C2"/>
    <w:rsid w:val="004140D0"/>
    <w:rsid w:val="00436C4D"/>
    <w:rsid w:val="00437BF6"/>
    <w:rsid w:val="004510AB"/>
    <w:rsid w:val="00452558"/>
    <w:rsid w:val="004533D1"/>
    <w:rsid w:val="004544C5"/>
    <w:rsid w:val="00457D7E"/>
    <w:rsid w:val="00472931"/>
    <w:rsid w:val="004731AC"/>
    <w:rsid w:val="004758F1"/>
    <w:rsid w:val="00475DC5"/>
    <w:rsid w:val="0049381A"/>
    <w:rsid w:val="004A6B52"/>
    <w:rsid w:val="004A73F1"/>
    <w:rsid w:val="004B0E42"/>
    <w:rsid w:val="004B3ED6"/>
    <w:rsid w:val="004D11C1"/>
    <w:rsid w:val="004D3999"/>
    <w:rsid w:val="004E2A4C"/>
    <w:rsid w:val="004E515B"/>
    <w:rsid w:val="004F46A3"/>
    <w:rsid w:val="00534101"/>
    <w:rsid w:val="005466D7"/>
    <w:rsid w:val="00552E86"/>
    <w:rsid w:val="00574CB1"/>
    <w:rsid w:val="00587224"/>
    <w:rsid w:val="00594ADB"/>
    <w:rsid w:val="00595713"/>
    <w:rsid w:val="00595A3E"/>
    <w:rsid w:val="00595A7C"/>
    <w:rsid w:val="005A76EA"/>
    <w:rsid w:val="005A7EA5"/>
    <w:rsid w:val="005D1415"/>
    <w:rsid w:val="005D3B74"/>
    <w:rsid w:val="005D6EE9"/>
    <w:rsid w:val="005F3A3D"/>
    <w:rsid w:val="006067EB"/>
    <w:rsid w:val="00615685"/>
    <w:rsid w:val="00640273"/>
    <w:rsid w:val="00640E12"/>
    <w:rsid w:val="00646373"/>
    <w:rsid w:val="00653283"/>
    <w:rsid w:val="00655688"/>
    <w:rsid w:val="00660BD7"/>
    <w:rsid w:val="00673A9B"/>
    <w:rsid w:val="00674320"/>
    <w:rsid w:val="00676EF4"/>
    <w:rsid w:val="00694155"/>
    <w:rsid w:val="006952DC"/>
    <w:rsid w:val="00696E1D"/>
    <w:rsid w:val="006A7005"/>
    <w:rsid w:val="006C431A"/>
    <w:rsid w:val="006C5447"/>
    <w:rsid w:val="006D54BF"/>
    <w:rsid w:val="006F28C3"/>
    <w:rsid w:val="007161E2"/>
    <w:rsid w:val="007267D2"/>
    <w:rsid w:val="00730429"/>
    <w:rsid w:val="0073503A"/>
    <w:rsid w:val="007401ED"/>
    <w:rsid w:val="007532DC"/>
    <w:rsid w:val="00756E1C"/>
    <w:rsid w:val="00756E65"/>
    <w:rsid w:val="00762525"/>
    <w:rsid w:val="00764719"/>
    <w:rsid w:val="007855F1"/>
    <w:rsid w:val="00785FC8"/>
    <w:rsid w:val="00791124"/>
    <w:rsid w:val="00795412"/>
    <w:rsid w:val="007A7C46"/>
    <w:rsid w:val="007C0AFC"/>
    <w:rsid w:val="007D6FB8"/>
    <w:rsid w:val="007E6063"/>
    <w:rsid w:val="007F471F"/>
    <w:rsid w:val="007F4C41"/>
    <w:rsid w:val="0080767A"/>
    <w:rsid w:val="008115A4"/>
    <w:rsid w:val="00825D03"/>
    <w:rsid w:val="00863B04"/>
    <w:rsid w:val="00864F42"/>
    <w:rsid w:val="00872AA6"/>
    <w:rsid w:val="008847A8"/>
    <w:rsid w:val="00884E90"/>
    <w:rsid w:val="00892610"/>
    <w:rsid w:val="008A28E7"/>
    <w:rsid w:val="008D5C10"/>
    <w:rsid w:val="008E770F"/>
    <w:rsid w:val="008F22CC"/>
    <w:rsid w:val="008F5809"/>
    <w:rsid w:val="009230DA"/>
    <w:rsid w:val="00924EC6"/>
    <w:rsid w:val="00927940"/>
    <w:rsid w:val="00935AB8"/>
    <w:rsid w:val="0094423A"/>
    <w:rsid w:val="00951684"/>
    <w:rsid w:val="0095720F"/>
    <w:rsid w:val="00967BBA"/>
    <w:rsid w:val="00972C91"/>
    <w:rsid w:val="00973607"/>
    <w:rsid w:val="00977E1D"/>
    <w:rsid w:val="0098321C"/>
    <w:rsid w:val="009A605C"/>
    <w:rsid w:val="009A6867"/>
    <w:rsid w:val="009C50C2"/>
    <w:rsid w:val="009C5132"/>
    <w:rsid w:val="009C6097"/>
    <w:rsid w:val="009C6223"/>
    <w:rsid w:val="009F53EE"/>
    <w:rsid w:val="00A14E2C"/>
    <w:rsid w:val="00A208AB"/>
    <w:rsid w:val="00A20A89"/>
    <w:rsid w:val="00A21568"/>
    <w:rsid w:val="00A21FDD"/>
    <w:rsid w:val="00A33422"/>
    <w:rsid w:val="00A417C2"/>
    <w:rsid w:val="00A52D4B"/>
    <w:rsid w:val="00A5577C"/>
    <w:rsid w:val="00A709BB"/>
    <w:rsid w:val="00A70AC7"/>
    <w:rsid w:val="00A8491A"/>
    <w:rsid w:val="00A8550C"/>
    <w:rsid w:val="00A863EA"/>
    <w:rsid w:val="00AB0C89"/>
    <w:rsid w:val="00AB52AF"/>
    <w:rsid w:val="00AC23A7"/>
    <w:rsid w:val="00AE7A82"/>
    <w:rsid w:val="00AF1F89"/>
    <w:rsid w:val="00B03B06"/>
    <w:rsid w:val="00B16FDF"/>
    <w:rsid w:val="00B3610F"/>
    <w:rsid w:val="00B402AE"/>
    <w:rsid w:val="00B43F1B"/>
    <w:rsid w:val="00B4538C"/>
    <w:rsid w:val="00B50CA0"/>
    <w:rsid w:val="00B6003D"/>
    <w:rsid w:val="00B60D60"/>
    <w:rsid w:val="00B718C4"/>
    <w:rsid w:val="00B907DC"/>
    <w:rsid w:val="00BA05E8"/>
    <w:rsid w:val="00BC1E28"/>
    <w:rsid w:val="00BC6902"/>
    <w:rsid w:val="00C0151B"/>
    <w:rsid w:val="00C022F6"/>
    <w:rsid w:val="00C0646D"/>
    <w:rsid w:val="00C06FC1"/>
    <w:rsid w:val="00C17C6F"/>
    <w:rsid w:val="00C17FC8"/>
    <w:rsid w:val="00C40B2E"/>
    <w:rsid w:val="00C601E6"/>
    <w:rsid w:val="00C721E9"/>
    <w:rsid w:val="00CA2E32"/>
    <w:rsid w:val="00CB5580"/>
    <w:rsid w:val="00D12089"/>
    <w:rsid w:val="00D16522"/>
    <w:rsid w:val="00D2236A"/>
    <w:rsid w:val="00D2697B"/>
    <w:rsid w:val="00D30AEA"/>
    <w:rsid w:val="00D31F8F"/>
    <w:rsid w:val="00D44625"/>
    <w:rsid w:val="00D46D15"/>
    <w:rsid w:val="00D63D49"/>
    <w:rsid w:val="00D747AF"/>
    <w:rsid w:val="00D82E58"/>
    <w:rsid w:val="00D84BE4"/>
    <w:rsid w:val="00D872E7"/>
    <w:rsid w:val="00D92586"/>
    <w:rsid w:val="00DB0AF0"/>
    <w:rsid w:val="00DB0B8B"/>
    <w:rsid w:val="00DB3B8B"/>
    <w:rsid w:val="00DD3C34"/>
    <w:rsid w:val="00DE061C"/>
    <w:rsid w:val="00DE13D1"/>
    <w:rsid w:val="00DE49F9"/>
    <w:rsid w:val="00DE5E70"/>
    <w:rsid w:val="00DF2207"/>
    <w:rsid w:val="00DF3646"/>
    <w:rsid w:val="00DF53F2"/>
    <w:rsid w:val="00E00E79"/>
    <w:rsid w:val="00E17BBD"/>
    <w:rsid w:val="00E22B8A"/>
    <w:rsid w:val="00E35A71"/>
    <w:rsid w:val="00E36C0E"/>
    <w:rsid w:val="00E37E47"/>
    <w:rsid w:val="00E44B76"/>
    <w:rsid w:val="00E452EF"/>
    <w:rsid w:val="00E547E6"/>
    <w:rsid w:val="00E61962"/>
    <w:rsid w:val="00E6718B"/>
    <w:rsid w:val="00E671CC"/>
    <w:rsid w:val="00E70552"/>
    <w:rsid w:val="00E7679F"/>
    <w:rsid w:val="00E85032"/>
    <w:rsid w:val="00E86016"/>
    <w:rsid w:val="00E86209"/>
    <w:rsid w:val="00E86520"/>
    <w:rsid w:val="00EA268A"/>
    <w:rsid w:val="00EC2BC1"/>
    <w:rsid w:val="00EE6071"/>
    <w:rsid w:val="00F17203"/>
    <w:rsid w:val="00F305E3"/>
    <w:rsid w:val="00F31DF0"/>
    <w:rsid w:val="00F41503"/>
    <w:rsid w:val="00F55C58"/>
    <w:rsid w:val="00F60CC6"/>
    <w:rsid w:val="00F63AB2"/>
    <w:rsid w:val="00F64465"/>
    <w:rsid w:val="00F80A1A"/>
    <w:rsid w:val="00F84AB5"/>
    <w:rsid w:val="00F9152D"/>
    <w:rsid w:val="00F9170D"/>
    <w:rsid w:val="00FB3317"/>
    <w:rsid w:val="00FD7936"/>
    <w:rsid w:val="00FE12AC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F02D9C-259B-4DD4-BCA7-1FAD6312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02CAD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02CAD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20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%20%20O&#353;\Desktop\ANITA\&#352;KOLSKI%20ODBOR\&#352;kolski%20odbor%202017\3.%20&#352;O\poziv%20za%203.%20sjednicu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585A-CEA8-4944-B1C6-CC53E4C7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poziv za 3. sjednicu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2</cp:revision>
  <cp:lastPrinted>2021-12-07T15:51:00Z</cp:lastPrinted>
  <dcterms:created xsi:type="dcterms:W3CDTF">2021-12-07T15:55:00Z</dcterms:created>
  <dcterms:modified xsi:type="dcterms:W3CDTF">2021-12-07T15:55:00Z</dcterms:modified>
</cp:coreProperties>
</file>